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D975" w14:textId="6171C864" w:rsidR="00822C41" w:rsidRPr="00AF79C0" w:rsidRDefault="00FF6649" w:rsidP="00984BE6">
      <w:pPr>
        <w:pStyle w:val="Heading1"/>
        <w:ind w:left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468F40" wp14:editId="336E8E26">
            <wp:simplePos x="0" y="0"/>
            <wp:positionH relativeFrom="column">
              <wp:posOffset>4170680</wp:posOffset>
            </wp:positionH>
            <wp:positionV relativeFrom="paragraph">
              <wp:posOffset>-54033</wp:posOffset>
            </wp:positionV>
            <wp:extent cx="2160392" cy="117150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CC-Logo-Minimum-(cmyk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392" cy="117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93C" w:rsidRPr="00AF79C0">
        <w:t xml:space="preserve">Together </w:t>
      </w:r>
      <w:r w:rsidR="00AF79C0">
        <w:t xml:space="preserve">Fund </w:t>
      </w:r>
      <w:r w:rsidR="00A4693C" w:rsidRPr="00AF79C0">
        <w:t>Application</w:t>
      </w:r>
    </w:p>
    <w:p w14:paraId="20BF62E8" w14:textId="77777777" w:rsidR="00E32E24" w:rsidRPr="00AF79C0" w:rsidRDefault="00E32E24" w:rsidP="00E32E24">
      <w:pPr>
        <w:rPr>
          <w:rFonts w:asciiTheme="majorHAnsi" w:hAnsiTheme="majorHAnsi" w:cstheme="majorHAnsi"/>
          <w:lang w:val="en-NZ" w:eastAsia="en-NZ"/>
        </w:rPr>
      </w:pPr>
    </w:p>
    <w:p w14:paraId="17115BAF" w14:textId="692543C3" w:rsidR="00456E0C" w:rsidRDefault="00FA0A15" w:rsidP="00FF6649">
      <w:pPr>
        <w:pStyle w:val="Body"/>
        <w:jc w:val="left"/>
        <w:rPr>
          <w:lang w:eastAsia="en-NZ"/>
        </w:rPr>
      </w:pPr>
      <w:proofErr w:type="gramStart"/>
      <w:r>
        <w:rPr>
          <w:lang w:eastAsia="en-NZ"/>
        </w:rPr>
        <w:t>2018</w:t>
      </w:r>
      <w:proofErr w:type="gramEnd"/>
      <w:r>
        <w:rPr>
          <w:lang w:eastAsia="en-NZ"/>
        </w:rPr>
        <w:t xml:space="preserve"> a</w:t>
      </w:r>
      <w:r w:rsidR="00456E0C">
        <w:rPr>
          <w:lang w:eastAsia="en-NZ"/>
        </w:rPr>
        <w:t>ppl</w:t>
      </w:r>
      <w:r w:rsidR="002B48E6">
        <w:rPr>
          <w:lang w:eastAsia="en-NZ"/>
        </w:rPr>
        <w:t>ication</w:t>
      </w:r>
      <w:r>
        <w:rPr>
          <w:lang w:eastAsia="en-NZ"/>
        </w:rPr>
        <w:t>s open 3 September and close 21 September</w:t>
      </w:r>
    </w:p>
    <w:p w14:paraId="3B4B249A" w14:textId="1658A5B2" w:rsidR="00456E0C" w:rsidRDefault="00456E0C" w:rsidP="00FF6649">
      <w:pPr>
        <w:pStyle w:val="Body"/>
        <w:jc w:val="left"/>
        <w:rPr>
          <w:lang w:eastAsia="en-NZ"/>
        </w:rPr>
      </w:pPr>
    </w:p>
    <w:p w14:paraId="61D96020" w14:textId="77777777" w:rsidR="002B48E6" w:rsidRDefault="002B48E6" w:rsidP="00FF6649">
      <w:pPr>
        <w:pStyle w:val="Body"/>
        <w:jc w:val="left"/>
        <w:rPr>
          <w:lang w:eastAsia="en-NZ"/>
        </w:rPr>
      </w:pPr>
    </w:p>
    <w:p w14:paraId="7F3B9045" w14:textId="0C003FF7" w:rsidR="002B48E6" w:rsidRDefault="00456E0C" w:rsidP="00FF6649">
      <w:pPr>
        <w:pStyle w:val="Body"/>
        <w:jc w:val="left"/>
        <w:rPr>
          <w:lang w:eastAsia="en-NZ"/>
        </w:rPr>
      </w:pPr>
      <w:r w:rsidRPr="00456E0C">
        <w:rPr>
          <w:b/>
          <w:lang w:eastAsia="en-NZ"/>
        </w:rPr>
        <w:t>Please Note:</w:t>
      </w:r>
      <w:r>
        <w:rPr>
          <w:lang w:eastAsia="en-NZ"/>
        </w:rPr>
        <w:t xml:space="preserve"> Projects mu</w:t>
      </w:r>
      <w:r w:rsidR="00FA0A15">
        <w:rPr>
          <w:lang w:eastAsia="en-NZ"/>
        </w:rPr>
        <w:t>st be completed by 30 April 2019</w:t>
      </w:r>
      <w:r>
        <w:rPr>
          <w:lang w:eastAsia="en-NZ"/>
        </w:rPr>
        <w:t>.</w:t>
      </w:r>
    </w:p>
    <w:p w14:paraId="77481B52" w14:textId="62D076D2" w:rsidR="00E32E24" w:rsidRPr="00AF79C0" w:rsidRDefault="00E32E24" w:rsidP="00FF6649">
      <w:pPr>
        <w:pStyle w:val="Body"/>
        <w:jc w:val="left"/>
        <w:rPr>
          <w:lang w:eastAsia="en-NZ"/>
        </w:rPr>
      </w:pPr>
      <w:r w:rsidRPr="00AF79C0">
        <w:rPr>
          <w:lang w:eastAsia="en-NZ"/>
        </w:rPr>
        <w:t>Please read the together information sheet before you complete this form.</w:t>
      </w:r>
    </w:p>
    <w:p w14:paraId="2390032F" w14:textId="66D6F64B" w:rsidR="005768BB" w:rsidRPr="00AF79C0" w:rsidRDefault="005768BB" w:rsidP="00E32E24">
      <w:pPr>
        <w:pStyle w:val="Body"/>
        <w:rPr>
          <w:lang w:eastAsia="en-NZ"/>
        </w:rPr>
      </w:pPr>
    </w:p>
    <w:p w14:paraId="1AF45DA2" w14:textId="77777777" w:rsidR="00FF6649" w:rsidRDefault="00FF6649" w:rsidP="00984BE6">
      <w:pPr>
        <w:spacing w:line="275" w:lineRule="exact"/>
        <w:ind w:right="-20"/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</w:pPr>
    </w:p>
    <w:p w14:paraId="039113CE" w14:textId="380E62E3" w:rsidR="005768BB" w:rsidRPr="00AF79C0" w:rsidRDefault="00984BE6" w:rsidP="00984BE6">
      <w:pPr>
        <w:spacing w:line="275" w:lineRule="exact"/>
        <w:ind w:right="-20"/>
        <w:rPr>
          <w:rFonts w:asciiTheme="majorHAnsi" w:eastAsia="Arial" w:hAnsiTheme="majorHAnsi" w:cstheme="majorHAnsi"/>
          <w:color w:val="43B4E3" w:themeColor="text2"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  <w:t>About Y</w:t>
      </w:r>
      <w:r w:rsidR="00AF79C0"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  <w:t>ou</w:t>
      </w:r>
      <w:r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  <w:t>r G</w:t>
      </w:r>
      <w:r w:rsidR="00AF79C0"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  <w:t>roup</w:t>
      </w:r>
    </w:p>
    <w:p w14:paraId="6FB177F6" w14:textId="77777777" w:rsidR="005768BB" w:rsidRPr="00AF79C0" w:rsidRDefault="005768BB" w:rsidP="005768BB">
      <w:pPr>
        <w:spacing w:before="5" w:line="11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4853"/>
      </w:tblGrid>
      <w:tr w:rsidR="005768BB" w:rsidRPr="00AF79C0" w14:paraId="2CFD7684" w14:textId="77777777" w:rsidTr="00984BE6">
        <w:trPr>
          <w:trHeight w:hRule="exact" w:val="408"/>
        </w:trPr>
        <w:tc>
          <w:tcPr>
            <w:tcW w:w="4747" w:type="dxa"/>
          </w:tcPr>
          <w:p w14:paraId="06540611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Group Name</w:t>
            </w:r>
          </w:p>
        </w:tc>
        <w:tc>
          <w:tcPr>
            <w:tcW w:w="4853" w:type="dxa"/>
          </w:tcPr>
          <w:p w14:paraId="60796AA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65D35E47" w14:textId="77777777" w:rsidTr="00984BE6">
        <w:trPr>
          <w:trHeight w:hRule="exact" w:val="407"/>
        </w:trPr>
        <w:tc>
          <w:tcPr>
            <w:tcW w:w="4747" w:type="dxa"/>
          </w:tcPr>
          <w:p w14:paraId="12B8645F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Physical Address</w:t>
            </w:r>
          </w:p>
        </w:tc>
        <w:tc>
          <w:tcPr>
            <w:tcW w:w="4853" w:type="dxa"/>
          </w:tcPr>
          <w:p w14:paraId="46EF4FC0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14C9B042" w14:textId="77777777" w:rsidTr="00984BE6">
        <w:trPr>
          <w:trHeight w:hRule="exact" w:val="407"/>
        </w:trPr>
        <w:tc>
          <w:tcPr>
            <w:tcW w:w="4747" w:type="dxa"/>
          </w:tcPr>
          <w:p w14:paraId="78D4A859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Postal Add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r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ess (if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3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w w:val="92"/>
                <w:sz w:val="22"/>
                <w:szCs w:val="22"/>
              </w:rPr>
              <w:t>different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6"/>
                <w:w w:val="92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w w:val="92"/>
                <w:sz w:val="22"/>
                <w:szCs w:val="22"/>
              </w:rPr>
              <w:t>fr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w w:val="92"/>
                <w:sz w:val="22"/>
                <w:szCs w:val="22"/>
              </w:rPr>
              <w:t>o</w:t>
            </w:r>
            <w:r w:rsidRPr="00AF79C0">
              <w:rPr>
                <w:rFonts w:asciiTheme="majorHAnsi" w:eastAsia="Museo 500" w:hAnsiTheme="majorHAnsi" w:cstheme="majorHAnsi"/>
                <w:color w:val="252525"/>
                <w:w w:val="92"/>
                <w:sz w:val="22"/>
                <w:szCs w:val="22"/>
              </w:rPr>
              <w:t>m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4"/>
                <w:w w:val="92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above)</w:t>
            </w:r>
          </w:p>
        </w:tc>
        <w:tc>
          <w:tcPr>
            <w:tcW w:w="4853" w:type="dxa"/>
          </w:tcPr>
          <w:p w14:paraId="114B6761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10F5314B" w14:textId="77777777" w:rsidTr="00984BE6">
        <w:trPr>
          <w:trHeight w:hRule="exact" w:val="407"/>
        </w:trPr>
        <w:tc>
          <w:tcPr>
            <w:tcW w:w="4747" w:type="dxa"/>
          </w:tcPr>
          <w:p w14:paraId="187B9A69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GST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Nu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>m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ber (if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3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applicab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2"/>
                <w:sz w:val="22"/>
                <w:szCs w:val="22"/>
              </w:rPr>
              <w:t>l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>e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)</w:t>
            </w:r>
          </w:p>
        </w:tc>
        <w:tc>
          <w:tcPr>
            <w:tcW w:w="4853" w:type="dxa"/>
          </w:tcPr>
          <w:p w14:paraId="58DF7E18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70C42B" w14:textId="77777777" w:rsidR="005768BB" w:rsidRPr="00AF79C0" w:rsidRDefault="005768BB" w:rsidP="005768BB">
      <w:pPr>
        <w:spacing w:before="3" w:line="170" w:lineRule="exact"/>
        <w:rPr>
          <w:rFonts w:asciiTheme="majorHAnsi" w:hAnsiTheme="majorHAnsi" w:cstheme="majorHAnsi"/>
          <w:sz w:val="22"/>
          <w:szCs w:val="22"/>
        </w:rPr>
      </w:pPr>
    </w:p>
    <w:p w14:paraId="0B8C17F3" w14:textId="77777777" w:rsidR="00984BE6" w:rsidRDefault="00984BE6" w:rsidP="00984BE6">
      <w:pPr>
        <w:spacing w:before="33" w:line="206" w:lineRule="exact"/>
        <w:ind w:right="-20"/>
        <w:rPr>
          <w:rFonts w:asciiTheme="majorHAnsi" w:eastAsia="Arial" w:hAnsiTheme="majorHAnsi" w:cstheme="majorHAnsi"/>
          <w:b/>
          <w:bCs/>
          <w:color w:val="43B4E3" w:themeColor="text2"/>
          <w:sz w:val="22"/>
          <w:szCs w:val="22"/>
        </w:rPr>
      </w:pPr>
    </w:p>
    <w:p w14:paraId="662268C1" w14:textId="43B18019" w:rsidR="005768BB" w:rsidRPr="00AF79C0" w:rsidRDefault="002A192C" w:rsidP="00984BE6">
      <w:pPr>
        <w:spacing w:before="33" w:line="206" w:lineRule="exact"/>
        <w:ind w:right="-20"/>
        <w:rPr>
          <w:rFonts w:asciiTheme="majorHAnsi" w:eastAsia="Arial" w:hAnsiTheme="majorHAnsi" w:cstheme="majorHAnsi"/>
          <w:color w:val="43B4E3" w:themeColor="text2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43B4E3" w:themeColor="text2"/>
          <w:sz w:val="22"/>
          <w:szCs w:val="22"/>
        </w:rPr>
        <w:t>M</w:t>
      </w:r>
      <w:r w:rsidR="00984BE6">
        <w:rPr>
          <w:rFonts w:asciiTheme="majorHAnsi" w:eastAsia="Arial" w:hAnsiTheme="majorHAnsi" w:cstheme="majorHAnsi"/>
          <w:b/>
          <w:bCs/>
          <w:color w:val="43B4E3" w:themeColor="text2"/>
          <w:sz w:val="22"/>
          <w:szCs w:val="22"/>
        </w:rPr>
        <w:t>ain Contact People (Please provide two contacts)</w:t>
      </w:r>
    </w:p>
    <w:p w14:paraId="5119AAB9" w14:textId="77777777" w:rsidR="005768BB" w:rsidRPr="00AF79C0" w:rsidRDefault="005768BB" w:rsidP="005768BB">
      <w:pPr>
        <w:spacing w:line="14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2946"/>
        <w:gridCol w:w="1296"/>
        <w:gridCol w:w="3576"/>
      </w:tblGrid>
      <w:tr w:rsidR="005768BB" w:rsidRPr="00AF79C0" w14:paraId="775CFB77" w14:textId="77777777" w:rsidTr="00984BE6">
        <w:trPr>
          <w:trHeight w:hRule="exact" w:val="408"/>
        </w:trPr>
        <w:tc>
          <w:tcPr>
            <w:tcW w:w="9600" w:type="dxa"/>
            <w:gridSpan w:val="4"/>
          </w:tcPr>
          <w:p w14:paraId="60B769A6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First Contact Person</w:t>
            </w:r>
          </w:p>
        </w:tc>
      </w:tr>
      <w:tr w:rsidR="005768BB" w:rsidRPr="00AF79C0" w14:paraId="298C6063" w14:textId="77777777" w:rsidTr="00984BE6">
        <w:trPr>
          <w:trHeight w:hRule="exact" w:val="407"/>
        </w:trPr>
        <w:tc>
          <w:tcPr>
            <w:tcW w:w="1782" w:type="dxa"/>
          </w:tcPr>
          <w:p w14:paraId="4527EF3A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Name</w:t>
            </w:r>
          </w:p>
        </w:tc>
        <w:tc>
          <w:tcPr>
            <w:tcW w:w="2946" w:type="dxa"/>
          </w:tcPr>
          <w:p w14:paraId="28116C99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72" w:type="dxa"/>
            <w:gridSpan w:val="2"/>
          </w:tcPr>
          <w:p w14:paraId="3F7FEBF8" w14:textId="77777777" w:rsidR="005768BB" w:rsidRPr="00AF79C0" w:rsidRDefault="005768BB" w:rsidP="00A65CFC">
            <w:pPr>
              <w:spacing w:before="89"/>
              <w:ind w:left="100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Position</w:t>
            </w:r>
          </w:p>
        </w:tc>
      </w:tr>
      <w:tr w:rsidR="005768BB" w:rsidRPr="00AF79C0" w14:paraId="3CDDED30" w14:textId="77777777" w:rsidTr="00984BE6">
        <w:trPr>
          <w:trHeight w:hRule="exact" w:val="407"/>
        </w:trPr>
        <w:tc>
          <w:tcPr>
            <w:tcW w:w="1782" w:type="dxa"/>
          </w:tcPr>
          <w:p w14:paraId="095A80E6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Daytime Pho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n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</w:t>
            </w:r>
          </w:p>
        </w:tc>
        <w:tc>
          <w:tcPr>
            <w:tcW w:w="2946" w:type="dxa"/>
          </w:tcPr>
          <w:p w14:paraId="700F9D3E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6" w:type="dxa"/>
          </w:tcPr>
          <w:p w14:paraId="22103B60" w14:textId="77777777" w:rsidR="005768BB" w:rsidRPr="00AF79C0" w:rsidRDefault="005768BB" w:rsidP="00A65CFC">
            <w:pPr>
              <w:spacing w:before="89"/>
              <w:ind w:left="101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Mobile</w:t>
            </w:r>
          </w:p>
        </w:tc>
        <w:tc>
          <w:tcPr>
            <w:tcW w:w="3576" w:type="dxa"/>
          </w:tcPr>
          <w:p w14:paraId="63C2A26C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29D0CE59" w14:textId="77777777" w:rsidTr="00984BE6">
        <w:trPr>
          <w:trHeight w:hRule="exact" w:val="407"/>
        </w:trPr>
        <w:tc>
          <w:tcPr>
            <w:tcW w:w="1782" w:type="dxa"/>
          </w:tcPr>
          <w:p w14:paraId="28E1301E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Email Address</w:t>
            </w:r>
          </w:p>
        </w:tc>
        <w:tc>
          <w:tcPr>
            <w:tcW w:w="7818" w:type="dxa"/>
            <w:gridSpan w:val="3"/>
          </w:tcPr>
          <w:p w14:paraId="61FFB508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A88E906" w14:textId="77777777" w:rsidR="005768BB" w:rsidRPr="00AF79C0" w:rsidRDefault="005768BB" w:rsidP="005768BB">
      <w:pPr>
        <w:spacing w:before="2" w:line="18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2975"/>
        <w:gridCol w:w="1277"/>
        <w:gridCol w:w="3576"/>
      </w:tblGrid>
      <w:tr w:rsidR="005768BB" w:rsidRPr="00AF79C0" w14:paraId="6ACDF9F3" w14:textId="77777777" w:rsidTr="00984BE6">
        <w:trPr>
          <w:trHeight w:hRule="exact" w:val="408"/>
        </w:trPr>
        <w:tc>
          <w:tcPr>
            <w:tcW w:w="9600" w:type="dxa"/>
            <w:gridSpan w:val="4"/>
          </w:tcPr>
          <w:p w14:paraId="016069F8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Second Con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ta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ct Person</w:t>
            </w:r>
          </w:p>
        </w:tc>
      </w:tr>
      <w:tr w:rsidR="005768BB" w:rsidRPr="00AF79C0" w14:paraId="40BE793F" w14:textId="77777777" w:rsidTr="00984BE6">
        <w:trPr>
          <w:trHeight w:hRule="exact" w:val="407"/>
        </w:trPr>
        <w:tc>
          <w:tcPr>
            <w:tcW w:w="1772" w:type="dxa"/>
          </w:tcPr>
          <w:p w14:paraId="7AFADB95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Name</w:t>
            </w:r>
          </w:p>
        </w:tc>
        <w:tc>
          <w:tcPr>
            <w:tcW w:w="2975" w:type="dxa"/>
          </w:tcPr>
          <w:p w14:paraId="04C6D5B3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B00DD29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Position</w:t>
            </w:r>
          </w:p>
        </w:tc>
        <w:tc>
          <w:tcPr>
            <w:tcW w:w="3576" w:type="dxa"/>
          </w:tcPr>
          <w:p w14:paraId="4B316362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0B80C29A" w14:textId="77777777" w:rsidTr="00984BE6">
        <w:trPr>
          <w:trHeight w:hRule="exact" w:val="407"/>
        </w:trPr>
        <w:tc>
          <w:tcPr>
            <w:tcW w:w="1772" w:type="dxa"/>
          </w:tcPr>
          <w:p w14:paraId="663E4D23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Daytime Phone</w:t>
            </w:r>
          </w:p>
        </w:tc>
        <w:tc>
          <w:tcPr>
            <w:tcW w:w="2975" w:type="dxa"/>
          </w:tcPr>
          <w:p w14:paraId="7F221D1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AC2F257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Mobile</w:t>
            </w:r>
          </w:p>
        </w:tc>
        <w:tc>
          <w:tcPr>
            <w:tcW w:w="3576" w:type="dxa"/>
          </w:tcPr>
          <w:p w14:paraId="03D7DE88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15ABB6E7" w14:textId="77777777" w:rsidTr="00984BE6">
        <w:trPr>
          <w:trHeight w:hRule="exact" w:val="407"/>
        </w:trPr>
        <w:tc>
          <w:tcPr>
            <w:tcW w:w="1772" w:type="dxa"/>
          </w:tcPr>
          <w:p w14:paraId="65B65473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Email Address</w:t>
            </w:r>
          </w:p>
        </w:tc>
        <w:tc>
          <w:tcPr>
            <w:tcW w:w="7828" w:type="dxa"/>
            <w:gridSpan w:val="3"/>
          </w:tcPr>
          <w:p w14:paraId="1ED2BD0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7947636" w14:textId="77777777" w:rsidR="005768BB" w:rsidRPr="00AF79C0" w:rsidRDefault="005768BB" w:rsidP="005768BB">
      <w:pPr>
        <w:spacing w:before="2" w:line="180" w:lineRule="exact"/>
        <w:rPr>
          <w:rFonts w:asciiTheme="majorHAnsi" w:hAnsiTheme="majorHAnsi" w:cstheme="majorHAnsi"/>
          <w:sz w:val="22"/>
          <w:szCs w:val="22"/>
        </w:rPr>
      </w:pPr>
    </w:p>
    <w:p w14:paraId="3ED670C8" w14:textId="77777777" w:rsidR="00984BE6" w:rsidRDefault="00984BE6" w:rsidP="00984BE6">
      <w:pPr>
        <w:spacing w:before="25"/>
        <w:ind w:right="-20"/>
        <w:rPr>
          <w:rFonts w:asciiTheme="majorHAnsi" w:eastAsia="Arial" w:hAnsiTheme="majorHAnsi" w:cstheme="majorHAnsi"/>
          <w:b/>
          <w:bCs/>
          <w:color w:val="36A9E0"/>
          <w:sz w:val="22"/>
          <w:szCs w:val="22"/>
        </w:rPr>
      </w:pPr>
    </w:p>
    <w:p w14:paraId="1587DB99" w14:textId="27A9F987" w:rsidR="005768BB" w:rsidRPr="00AF79C0" w:rsidRDefault="00984BE6" w:rsidP="00984BE6">
      <w:pPr>
        <w:spacing w:before="25"/>
        <w:ind w:right="-2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color w:val="36A9E0"/>
          <w:sz w:val="22"/>
          <w:szCs w:val="22"/>
        </w:rPr>
        <w:t>About Your Project</w:t>
      </w:r>
    </w:p>
    <w:p w14:paraId="1800384D" w14:textId="77777777" w:rsidR="005768BB" w:rsidRPr="00AF79C0" w:rsidRDefault="005768BB" w:rsidP="005768BB">
      <w:pPr>
        <w:spacing w:before="5" w:line="110" w:lineRule="exact"/>
        <w:rPr>
          <w:rFonts w:asciiTheme="majorHAnsi" w:hAnsiTheme="majorHAnsi" w:cstheme="majorHAnsi"/>
          <w:sz w:val="22"/>
          <w:szCs w:val="22"/>
        </w:rPr>
      </w:pPr>
    </w:p>
    <w:p w14:paraId="5B7CB2E5" w14:textId="44AB7FC3" w:rsidR="005768BB" w:rsidRPr="00AF79C0" w:rsidRDefault="005768BB" w:rsidP="00984BE6">
      <w:pPr>
        <w:spacing w:line="206" w:lineRule="exact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1.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Project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3"/>
          <w:sz w:val="22"/>
          <w:szCs w:val="22"/>
        </w:rPr>
        <w:t>Name</w:t>
      </w:r>
    </w:p>
    <w:p w14:paraId="59E7DB9F" w14:textId="025134B5" w:rsidR="005768BB" w:rsidRPr="00AF79C0" w:rsidRDefault="00984BE6" w:rsidP="005768BB">
      <w:pPr>
        <w:spacing w:before="8" w:line="130" w:lineRule="exact"/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6BD407" wp14:editId="65CCA88A">
                <wp:simplePos x="0" y="0"/>
                <wp:positionH relativeFrom="page">
                  <wp:posOffset>694609</wp:posOffset>
                </wp:positionH>
                <wp:positionV relativeFrom="paragraph">
                  <wp:posOffset>87292</wp:posOffset>
                </wp:positionV>
                <wp:extent cx="6082678" cy="269240"/>
                <wp:effectExtent l="0" t="0" r="13335" b="1651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78" cy="269240"/>
                          <a:chOff x="1300" y="347"/>
                          <a:chExt cx="9264" cy="424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306" y="352"/>
                            <a:ext cx="9252" cy="2"/>
                            <a:chOff x="1306" y="352"/>
                            <a:chExt cx="9252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306" y="352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2"/>
                                <a:gd name="T2" fmla="+- 0 10558 130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310" y="357"/>
                            <a:ext cx="2" cy="408"/>
                            <a:chOff x="1310" y="357"/>
                            <a:chExt cx="2" cy="408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310" y="357"/>
                              <a:ext cx="2" cy="408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408"/>
                                <a:gd name="T2" fmla="+- 0 765 357"/>
                                <a:gd name="T3" fmla="*/ 765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306" y="760"/>
                            <a:ext cx="9252" cy="2"/>
                            <a:chOff x="1306" y="760"/>
                            <a:chExt cx="9252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306" y="76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2"/>
                                <a:gd name="T2" fmla="+- 0 10558 130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0553" y="357"/>
                            <a:ext cx="2" cy="408"/>
                            <a:chOff x="10553" y="357"/>
                            <a:chExt cx="2" cy="408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0553" y="357"/>
                              <a:ext cx="2" cy="408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408"/>
                                <a:gd name="T2" fmla="+- 0 765 357"/>
                                <a:gd name="T3" fmla="*/ 765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A93A7" id="Group 58" o:spid="_x0000_s1026" style="position:absolute;margin-left:54.7pt;margin-top:6.85pt;width:478.95pt;height:21.2pt;z-index:-251657216;mso-position-horizontal-relative:page" coordorigin="1300,347" coordsize="926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">
                <v:group id="Group 65" o:spid="_x0000_s1027" style="position:absolute;left:1306;top:352;width:9252;height:2" coordorigin="1306,352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28" style="position:absolute;left:1306;top:352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" path="m,l9252,e" filled="f" strokecolor="#43b4e3 [3215]" strokeweight=".58pt">
                    <v:path arrowok="t" o:connecttype="custom" o:connectlocs="0,0;9252,0" o:connectangles="0,0"/>
                  </v:shape>
                </v:group>
                <v:group id="Group 63" o:spid="_x0000_s1029" style="position:absolute;left:1310;top:357;width:2;height:408" coordorigin="1310,357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0" style="position:absolute;left:1310;top:357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" path="m,l,408e" filled="f" strokecolor="#43b4e3 [3215]" strokeweight=".58pt">
                    <v:path arrowok="t" o:connecttype="custom" o:connectlocs="0,357;0,765" o:connectangles="0,0"/>
                  </v:shape>
                </v:group>
                <v:group id="Group 61" o:spid="_x0000_s1031" style="position:absolute;left:1306;top:760;width:9252;height:2" coordorigin="1306,760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2" style="position:absolute;left:1306;top:760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" path="m,l9252,e" filled="f" strokecolor="#43b4e3 [3215]" strokeweight=".58pt">
                    <v:path arrowok="t" o:connecttype="custom" o:connectlocs="0,0;9252,0" o:connectangles="0,0"/>
                  </v:shape>
                </v:group>
                <v:group id="Group 59" o:spid="_x0000_s1033" style="position:absolute;left:10553;top:357;width:2;height:408" coordorigin="10553,357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4" style="position:absolute;left:10553;top:357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" path="m,l,408e" filled="f" strokecolor="#43b4e3 [3215]" strokeweight=".58pt">
                    <v:path arrowok="t" o:connecttype="custom" o:connectlocs="0,357;0,765" o:connectangles="0,0"/>
                  </v:shape>
                </v:group>
                <w10:wrap anchorx="page"/>
              </v:group>
            </w:pict>
          </mc:Fallback>
        </mc:AlternateContent>
      </w:r>
    </w:p>
    <w:p w14:paraId="2EE15A33" w14:textId="7079C83D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164E1E89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4DF63699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11510046" w14:textId="77777777" w:rsidR="00984BE6" w:rsidRDefault="00984BE6" w:rsidP="00984BE6">
      <w:pPr>
        <w:spacing w:before="33" w:line="206" w:lineRule="exact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79997AB3" w14:textId="07277F73" w:rsidR="005768BB" w:rsidRPr="00AF79C0" w:rsidRDefault="005768BB" w:rsidP="00984BE6">
      <w:pPr>
        <w:spacing w:before="33" w:line="206" w:lineRule="exact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2. Project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s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cription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29"/>
          <w:sz w:val="22"/>
          <w:szCs w:val="22"/>
        </w:rPr>
        <w:t>-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6"/>
          <w:w w:val="12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What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8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you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4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want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8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to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do?</w:t>
      </w:r>
    </w:p>
    <w:p w14:paraId="10050D2E" w14:textId="04499250" w:rsidR="005768BB" w:rsidRPr="00AF79C0" w:rsidRDefault="00984BE6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BBCBCF" wp14:editId="54A3C4E1">
                <wp:simplePos x="0" y="0"/>
                <wp:positionH relativeFrom="page">
                  <wp:posOffset>690664</wp:posOffset>
                </wp:positionH>
                <wp:positionV relativeFrom="paragraph">
                  <wp:posOffset>89467</wp:posOffset>
                </wp:positionV>
                <wp:extent cx="6091136" cy="1097280"/>
                <wp:effectExtent l="0" t="0" r="24130" b="762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136" cy="1097280"/>
                          <a:chOff x="1300" y="380"/>
                          <a:chExt cx="9264" cy="1728"/>
                        </a:xfrm>
                      </wpg:grpSpPr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306" y="385"/>
                            <a:ext cx="9252" cy="2"/>
                            <a:chOff x="1306" y="385"/>
                            <a:chExt cx="9252" cy="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306" y="385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2"/>
                                <a:gd name="T2" fmla="+- 0 10558 130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310" y="390"/>
                            <a:ext cx="2" cy="1711"/>
                            <a:chOff x="1310" y="390"/>
                            <a:chExt cx="2" cy="1711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310" y="39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11"/>
                                <a:gd name="T2" fmla="+- 0 2101 390"/>
                                <a:gd name="T3" fmla="*/ 210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306" y="2097"/>
                            <a:ext cx="9252" cy="2"/>
                            <a:chOff x="1306" y="2097"/>
                            <a:chExt cx="9252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306" y="2097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2"/>
                                <a:gd name="T2" fmla="+- 0 10558 130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0553" y="390"/>
                            <a:ext cx="2" cy="1711"/>
                            <a:chOff x="10553" y="390"/>
                            <a:chExt cx="2" cy="1711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0553" y="39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11"/>
                                <a:gd name="T2" fmla="+- 0 2101 390"/>
                                <a:gd name="T3" fmla="*/ 210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9F9BD" id="Group 49" o:spid="_x0000_s1026" style="position:absolute;margin-left:54.4pt;margin-top:7.05pt;width:479.6pt;height:86.4pt;z-index:-251656192;mso-position-horizontal-relative:page" coordorigin="1300,380" coordsize="926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">
                <v:group id="Group 56" o:spid="_x0000_s1027" style="position:absolute;left:1306;top:385;width:9252;height:2" coordorigin="1306,385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28" style="position:absolute;left:1306;top:385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" path="m,l9252,e" filled="f" strokecolor="#43b4e3 [3215]" strokeweight=".58pt">
                    <v:path arrowok="t" o:connecttype="custom" o:connectlocs="0,0;9252,0" o:connectangles="0,0"/>
                  </v:shape>
                </v:group>
                <v:group id="Group 54" o:spid="_x0000_s1029" style="position:absolute;left:1310;top:390;width:2;height:1711" coordorigin="1310,39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0" style="position:absolute;left:1310;top:39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" path="m,l,1711e" filled="f" strokecolor="#43b4e3 [3215]" strokeweight=".58pt">
                    <v:path arrowok="t" o:connecttype="custom" o:connectlocs="0,390;0,2101" o:connectangles="0,0"/>
                  </v:shape>
                </v:group>
                <v:group id="Group 52" o:spid="_x0000_s1031" style="position:absolute;left:1306;top:2097;width:9252;height:2" coordorigin="1306,2097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2" style="position:absolute;left:1306;top:2097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" path="m,l9252,e" filled="f" strokecolor="#43b4e3 [3215]" strokeweight=".58pt">
                    <v:path arrowok="t" o:connecttype="custom" o:connectlocs="0,0;9252,0" o:connectangles="0,0"/>
                  </v:shape>
                </v:group>
                <v:group id="Group 50" o:spid="_x0000_s1033" style="position:absolute;left:10553;top:390;width:2;height:1711" coordorigin="10553,39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34" style="position:absolute;left:10553;top:39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" path="m,l,1711e" filled="f" strokecolor="#43b4e3 [3215]" strokeweight=".58pt">
                    <v:path arrowok="t" o:connecttype="custom" o:connectlocs="0,390;0,2101" o:connectangles="0,0"/>
                  </v:shape>
                </v:group>
                <w10:wrap anchorx="page"/>
              </v:group>
            </w:pict>
          </mc:Fallback>
        </mc:AlternateContent>
      </w:r>
    </w:p>
    <w:p w14:paraId="2CD763C5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5E1B5009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58DA5072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4A4D03D3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07988A66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02022F3E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28DB1C3D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78D72B46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71A40879" w14:textId="77777777" w:rsidR="005768BB" w:rsidRPr="00AF79C0" w:rsidRDefault="005768BB" w:rsidP="005768BB">
      <w:pPr>
        <w:spacing w:before="1" w:line="240" w:lineRule="exact"/>
        <w:rPr>
          <w:rFonts w:asciiTheme="majorHAnsi" w:hAnsiTheme="majorHAnsi" w:cstheme="majorHAnsi"/>
          <w:sz w:val="22"/>
          <w:szCs w:val="22"/>
        </w:rPr>
      </w:pPr>
    </w:p>
    <w:p w14:paraId="3D6EF4CC" w14:textId="77777777" w:rsidR="00FF6649" w:rsidRDefault="00FF6649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1FB5BC75" w14:textId="77777777" w:rsidR="00FF6649" w:rsidRDefault="00FF6649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4B073057" w14:textId="77777777" w:rsidR="00FF6649" w:rsidRDefault="00FF6649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55348C97" w14:textId="77777777" w:rsidR="00FF6649" w:rsidRDefault="00FF6649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3CE60776" w14:textId="1A44DB3C" w:rsidR="005768BB" w:rsidRPr="00FF6649" w:rsidRDefault="005768BB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lastRenderedPageBreak/>
        <w:t>3.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4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7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ur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7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ject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u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pp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fu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g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8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ies?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(</w:t>
      </w:r>
      <w:proofErr w:type="gramStart"/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f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er</w:t>
      </w:r>
      <w:proofErr w:type="gramEnd"/>
      <w:r w:rsidRPr="00AF79C0">
        <w:rPr>
          <w:rFonts w:asciiTheme="majorHAnsi" w:eastAsia="Arial" w:hAnsiTheme="majorHAnsi" w:cstheme="majorHAnsi"/>
          <w:b/>
          <w:bCs/>
          <w:color w:val="252525"/>
          <w:spacing w:val="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ge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her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2"/>
          <w:sz w:val="22"/>
          <w:szCs w:val="22"/>
        </w:rPr>
        <w:t>g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w w:val="102"/>
          <w:sz w:val="22"/>
          <w:szCs w:val="22"/>
        </w:rPr>
        <w:t>u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3"/>
          <w:sz w:val="22"/>
          <w:szCs w:val="22"/>
        </w:rPr>
        <w:t>ideli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w w:val="103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w w:val="95"/>
          <w:sz w:val="22"/>
          <w:szCs w:val="22"/>
        </w:rPr>
        <w:t>es)</w:t>
      </w:r>
    </w:p>
    <w:p w14:paraId="5FB91D4C" w14:textId="30BDF91A" w:rsidR="00984BE6" w:rsidRDefault="00984BE6" w:rsidP="005768BB">
      <w:pPr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DCB221" wp14:editId="6B07E847">
                <wp:simplePos x="0" y="0"/>
                <wp:positionH relativeFrom="page">
                  <wp:posOffset>690664</wp:posOffset>
                </wp:positionH>
                <wp:positionV relativeFrom="paragraph">
                  <wp:posOffset>78132</wp:posOffset>
                </wp:positionV>
                <wp:extent cx="6091136" cy="1097280"/>
                <wp:effectExtent l="0" t="0" r="24130" b="762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136" cy="1097280"/>
                          <a:chOff x="1300" y="380"/>
                          <a:chExt cx="9307" cy="1728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1306" y="385"/>
                            <a:ext cx="9295" cy="2"/>
                            <a:chOff x="1306" y="385"/>
                            <a:chExt cx="9295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1306" y="385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310" y="390"/>
                            <a:ext cx="2" cy="1711"/>
                            <a:chOff x="1310" y="390"/>
                            <a:chExt cx="2" cy="1711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310" y="39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11"/>
                                <a:gd name="T2" fmla="+- 0 2101 390"/>
                                <a:gd name="T3" fmla="*/ 210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306" y="2097"/>
                            <a:ext cx="9295" cy="2"/>
                            <a:chOff x="1306" y="2097"/>
                            <a:chExt cx="9295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306" y="2097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0596" y="390"/>
                            <a:ext cx="2" cy="1711"/>
                            <a:chOff x="10596" y="390"/>
                            <a:chExt cx="2" cy="1711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0596" y="39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11"/>
                                <a:gd name="T2" fmla="+- 0 2101 390"/>
                                <a:gd name="T3" fmla="*/ 210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5A151" id="Group 40" o:spid="_x0000_s1026" style="position:absolute;margin-left:54.4pt;margin-top:6.15pt;width:479.6pt;height:86.4pt;z-index:-251655168;mso-position-horizontal-relative:page" coordorigin="1300,380" coordsize="9307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">
                <v:group id="Group 47" o:spid="_x0000_s1027" style="position:absolute;left:1306;top:385;width:9295;height:2" coordorigin="1306,385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8" o:spid="_x0000_s1028" style="position:absolute;left:1306;top:385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45" o:spid="_x0000_s1029" style="position:absolute;left:1310;top:390;width:2;height:1711" coordorigin="1310,39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0" style="position:absolute;left:1310;top:39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" path="m,l,1711e" filled="f" strokecolor="#43b4e3 [3215]" strokeweight=".58pt">
                    <v:path arrowok="t" o:connecttype="custom" o:connectlocs="0,390;0,2101" o:connectangles="0,0"/>
                  </v:shape>
                </v:group>
                <v:group id="Group 43" o:spid="_x0000_s1031" style="position:absolute;left:1306;top:2097;width:9295;height:2" coordorigin="1306,2097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2" style="position:absolute;left:1306;top:2097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41" o:spid="_x0000_s1033" style="position:absolute;left:10596;top:390;width:2;height:1711" coordorigin="10596,39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2" o:spid="_x0000_s1034" style="position:absolute;left:10596;top:39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" path="m,l,1711e" filled="f" strokecolor="#43b4e3 [3215]" strokeweight=".20464mm">
                    <v:path arrowok="t" o:connecttype="custom" o:connectlocs="0,390;0,2101" o:connectangles="0,0"/>
                  </v:shape>
                </v:group>
                <w10:wrap anchorx="page"/>
              </v:group>
            </w:pict>
          </mc:Fallback>
        </mc:AlternateContent>
      </w:r>
    </w:p>
    <w:p w14:paraId="75711CA1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16632E1A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06ECD647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5FDAADCD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3D8739BF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4B3DC5AD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61051E74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4CC6360E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5BA5C7DF" w14:textId="56282475" w:rsidR="005768BB" w:rsidRPr="00AF79C0" w:rsidRDefault="005768BB" w:rsidP="00984BE6">
      <w:pPr>
        <w:spacing w:before="64" w:line="206" w:lineRule="exact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4.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Why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9"/>
          <w:sz w:val="22"/>
          <w:szCs w:val="22"/>
        </w:rPr>
        <w:t xml:space="preserve"> </w:t>
      </w:r>
      <w:proofErr w:type="gramStart"/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ou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ject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>d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ed</w:t>
      </w:r>
      <w:proofErr w:type="gramEnd"/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?</w:t>
      </w:r>
    </w:p>
    <w:p w14:paraId="01F198FF" w14:textId="5D0B816E" w:rsidR="005768BB" w:rsidRPr="00AF79C0" w:rsidRDefault="00984BE6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70A9FB" wp14:editId="2F2D8F9E">
                <wp:simplePos x="0" y="0"/>
                <wp:positionH relativeFrom="page">
                  <wp:posOffset>690664</wp:posOffset>
                </wp:positionH>
                <wp:positionV relativeFrom="paragraph">
                  <wp:posOffset>88480</wp:posOffset>
                </wp:positionV>
                <wp:extent cx="6082845" cy="1094105"/>
                <wp:effectExtent l="0" t="0" r="13335" b="1079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845" cy="1094105"/>
                          <a:chOff x="1300" y="411"/>
                          <a:chExt cx="9307" cy="1728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306" y="416"/>
                            <a:ext cx="9295" cy="2"/>
                            <a:chOff x="1306" y="416"/>
                            <a:chExt cx="9295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306" y="416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310" y="421"/>
                            <a:ext cx="2" cy="1711"/>
                            <a:chOff x="1310" y="421"/>
                            <a:chExt cx="2" cy="1711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10" y="421"/>
                              <a:ext cx="2" cy="1711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1711"/>
                                <a:gd name="T2" fmla="+- 0 2132 421"/>
                                <a:gd name="T3" fmla="*/ 2132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306" y="2128"/>
                            <a:ext cx="9295" cy="2"/>
                            <a:chOff x="1306" y="2128"/>
                            <a:chExt cx="9295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306" y="212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0596" y="421"/>
                            <a:ext cx="2" cy="1711"/>
                            <a:chOff x="10596" y="421"/>
                            <a:chExt cx="2" cy="1711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0596" y="421"/>
                              <a:ext cx="2" cy="1711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1711"/>
                                <a:gd name="T2" fmla="+- 0 2132 421"/>
                                <a:gd name="T3" fmla="*/ 2132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95042" id="Group 31" o:spid="_x0000_s1026" style="position:absolute;margin-left:54.4pt;margin-top:6.95pt;width:478.95pt;height:86.15pt;z-index:-251654144;mso-position-horizontal-relative:page" coordorigin="1300,411" coordsize="9307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">
                <v:group id="Group 38" o:spid="_x0000_s1027" style="position:absolute;left:1306;top:416;width:9295;height:2" coordorigin="1306,416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28" style="position:absolute;left:1306;top:416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" path="m,l9295,e" filled="f" strokecolor="#43b4e3 [3215]" strokeweight=".20464mm">
                    <v:path arrowok="t" o:connecttype="custom" o:connectlocs="0,0;9295,0" o:connectangles="0,0"/>
                  </v:shape>
                </v:group>
                <v:group id="Group 36" o:spid="_x0000_s1029" style="position:absolute;left:1310;top:421;width:2;height:1711" coordorigin="1310,421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0" style="position:absolute;left:1310;top:421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" path="m,l,1711e" filled="f" strokecolor="#43b4e3 [3215]" strokeweight=".58pt">
                    <v:path arrowok="t" o:connecttype="custom" o:connectlocs="0,421;0,2132" o:connectangles="0,0"/>
                  </v:shape>
                </v:group>
                <v:group id="Group 34" o:spid="_x0000_s1031" style="position:absolute;left:1306;top:2128;width:9295;height:2" coordorigin="1306,212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2" style="position:absolute;left:1306;top:212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32" o:spid="_x0000_s1033" style="position:absolute;left:10596;top:421;width:2;height:1711" coordorigin="10596,421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4" style="position:absolute;left:10596;top:421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" path="m,l,1711e" filled="f" strokecolor="#43b4e3 [3215]" strokeweight=".20464mm">
                    <v:path arrowok="t" o:connecttype="custom" o:connectlocs="0,421;0,2132" o:connectangles="0,0"/>
                  </v:shape>
                </v:group>
                <w10:wrap anchorx="page"/>
              </v:group>
            </w:pict>
          </mc:Fallback>
        </mc:AlternateContent>
      </w:r>
    </w:p>
    <w:p w14:paraId="2C872017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56E6E7B3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7353AA98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6BC490FD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6EFB18D7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31F4F5B4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1D82CF23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3E5135E6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4C8D9DA2" w14:textId="77777777" w:rsidR="005768BB" w:rsidRPr="00AF79C0" w:rsidRDefault="005768BB" w:rsidP="005768BB">
      <w:pPr>
        <w:spacing w:before="1" w:line="240" w:lineRule="exact"/>
        <w:rPr>
          <w:rFonts w:asciiTheme="majorHAnsi" w:hAnsiTheme="majorHAnsi" w:cstheme="majorHAnsi"/>
          <w:sz w:val="22"/>
          <w:szCs w:val="22"/>
        </w:rPr>
      </w:pPr>
    </w:p>
    <w:p w14:paraId="7ACCD346" w14:textId="77777777" w:rsidR="00984BE6" w:rsidRDefault="00984BE6" w:rsidP="00984BE6">
      <w:pPr>
        <w:spacing w:before="33" w:line="206" w:lineRule="exact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6FE52AF6" w14:textId="6DEB669F" w:rsidR="005768BB" w:rsidRPr="00AF79C0" w:rsidRDefault="005768BB" w:rsidP="00984BE6">
      <w:pPr>
        <w:spacing w:before="33" w:line="206" w:lineRule="exact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5.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Comm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"/>
          <w:sz w:val="22"/>
          <w:szCs w:val="22"/>
        </w:rPr>
        <w:t>u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ni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B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fits</w:t>
      </w:r>
    </w:p>
    <w:p w14:paraId="45AE1AC6" w14:textId="77777777" w:rsidR="005768BB" w:rsidRPr="00AF79C0" w:rsidRDefault="005768BB" w:rsidP="005768BB">
      <w:pPr>
        <w:spacing w:line="14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4853"/>
      </w:tblGrid>
      <w:tr w:rsidR="005768BB" w:rsidRPr="00AF79C0" w14:paraId="33C6465E" w14:textId="77777777" w:rsidTr="00984BE6">
        <w:trPr>
          <w:trHeight w:hRule="exact" w:val="407"/>
        </w:trPr>
        <w:tc>
          <w:tcPr>
            <w:tcW w:w="4747" w:type="dxa"/>
          </w:tcPr>
          <w:p w14:paraId="4345FE10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Who will ben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>e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fit?</w:t>
            </w:r>
          </w:p>
        </w:tc>
        <w:tc>
          <w:tcPr>
            <w:tcW w:w="4853" w:type="dxa"/>
          </w:tcPr>
          <w:p w14:paraId="6F30875F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How will they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benefit?</w:t>
            </w:r>
          </w:p>
        </w:tc>
      </w:tr>
      <w:tr w:rsidR="005768BB" w:rsidRPr="00AF79C0" w14:paraId="23D1606B" w14:textId="77777777" w:rsidTr="00984BE6">
        <w:trPr>
          <w:trHeight w:hRule="exact" w:val="408"/>
        </w:trPr>
        <w:tc>
          <w:tcPr>
            <w:tcW w:w="4747" w:type="dxa"/>
          </w:tcPr>
          <w:p w14:paraId="58864B8E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3" w:type="dxa"/>
          </w:tcPr>
          <w:p w14:paraId="330D6466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0B78793F" w14:textId="77777777" w:rsidTr="00984BE6">
        <w:trPr>
          <w:trHeight w:hRule="exact" w:val="407"/>
        </w:trPr>
        <w:tc>
          <w:tcPr>
            <w:tcW w:w="4747" w:type="dxa"/>
          </w:tcPr>
          <w:p w14:paraId="326CA7AA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3" w:type="dxa"/>
          </w:tcPr>
          <w:p w14:paraId="0D68E07B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60898645" w14:textId="77777777" w:rsidTr="00984BE6">
        <w:trPr>
          <w:trHeight w:hRule="exact" w:val="407"/>
        </w:trPr>
        <w:tc>
          <w:tcPr>
            <w:tcW w:w="4747" w:type="dxa"/>
          </w:tcPr>
          <w:p w14:paraId="27D01FF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3" w:type="dxa"/>
          </w:tcPr>
          <w:p w14:paraId="7666CB13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F0F456" w14:textId="77777777" w:rsidR="005768BB" w:rsidRPr="00AF79C0" w:rsidRDefault="005768BB" w:rsidP="005768BB">
      <w:pPr>
        <w:spacing w:before="3" w:line="170" w:lineRule="exact"/>
        <w:rPr>
          <w:rFonts w:asciiTheme="majorHAnsi" w:hAnsiTheme="majorHAnsi" w:cstheme="majorHAnsi"/>
          <w:sz w:val="22"/>
          <w:szCs w:val="22"/>
        </w:rPr>
      </w:pPr>
    </w:p>
    <w:p w14:paraId="7FE8202E" w14:textId="77777777" w:rsidR="00984BE6" w:rsidRDefault="00984BE6" w:rsidP="00984BE6">
      <w:pPr>
        <w:spacing w:before="4" w:line="248" w:lineRule="exact"/>
        <w:ind w:right="166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34DA56F8" w14:textId="1ED22BD4" w:rsidR="005768BB" w:rsidRPr="00AF79C0" w:rsidRDefault="005768BB" w:rsidP="00984BE6">
      <w:pPr>
        <w:spacing w:before="4" w:line="248" w:lineRule="exact"/>
        <w:ind w:right="166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6.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0"/>
          <w:sz w:val="22"/>
          <w:szCs w:val="22"/>
        </w:rPr>
        <w:t xml:space="preserve"> </w:t>
      </w:r>
      <w:proofErr w:type="gramStart"/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xp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</w:t>
      </w:r>
      <w:proofErr w:type="gramEnd"/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 xml:space="preserve"> 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hat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m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m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b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f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ou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gro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up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a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will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ont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ribu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4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j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,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p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l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ase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ll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us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7"/>
          <w:sz w:val="22"/>
          <w:szCs w:val="22"/>
        </w:rPr>
        <w:t>w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4"/>
          <w:sz w:val="22"/>
          <w:szCs w:val="22"/>
        </w:rPr>
        <w:t>h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1"/>
          <w:sz w:val="22"/>
          <w:szCs w:val="22"/>
        </w:rPr>
        <w:t xml:space="preserve">o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will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work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with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you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4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on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this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p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roject?</w:t>
      </w:r>
    </w:p>
    <w:p w14:paraId="374725C3" w14:textId="77777777" w:rsidR="005768BB" w:rsidRPr="00AF79C0" w:rsidRDefault="005768BB" w:rsidP="005768BB">
      <w:pPr>
        <w:spacing w:before="8" w:line="12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095"/>
        <w:gridCol w:w="3306"/>
      </w:tblGrid>
      <w:tr w:rsidR="005768BB" w:rsidRPr="00AF79C0" w14:paraId="66225FBF" w14:textId="77777777" w:rsidTr="00984BE6">
        <w:trPr>
          <w:trHeight w:hRule="exact" w:val="1090"/>
        </w:trPr>
        <w:tc>
          <w:tcPr>
            <w:tcW w:w="3199" w:type="dxa"/>
          </w:tcPr>
          <w:p w14:paraId="3F80701F" w14:textId="77777777" w:rsidR="005768BB" w:rsidRPr="00AF79C0" w:rsidRDefault="005768BB" w:rsidP="00A65CFC">
            <w:pPr>
              <w:spacing w:before="16" w:line="2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5A3DA3" w14:textId="77777777" w:rsidR="005768BB" w:rsidRPr="00AF79C0" w:rsidRDefault="005768BB" w:rsidP="00A65CFC">
            <w:pPr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Names</w:t>
            </w:r>
          </w:p>
        </w:tc>
        <w:tc>
          <w:tcPr>
            <w:tcW w:w="3095" w:type="dxa"/>
          </w:tcPr>
          <w:p w14:paraId="49FB7107" w14:textId="77777777" w:rsidR="005768BB" w:rsidRPr="00AF79C0" w:rsidRDefault="005768BB" w:rsidP="00A65CFC">
            <w:pPr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What contribution will they</w:t>
            </w:r>
          </w:p>
          <w:p w14:paraId="4E2BF913" w14:textId="77777777" w:rsidR="005768BB" w:rsidRPr="00AF79C0" w:rsidRDefault="005768BB" w:rsidP="00A65CFC">
            <w:pPr>
              <w:ind w:left="102" w:right="6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proofErr w:type="gramStart"/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make</w:t>
            </w:r>
            <w:proofErr w:type="gramEnd"/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? E.g. vo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l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unteer time (hours), donat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i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on, equ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i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pment et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c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.)</w:t>
            </w:r>
          </w:p>
        </w:tc>
        <w:tc>
          <w:tcPr>
            <w:tcW w:w="3306" w:type="dxa"/>
          </w:tcPr>
          <w:p w14:paraId="07FF3E73" w14:textId="77777777" w:rsidR="005768BB" w:rsidRPr="00AF79C0" w:rsidRDefault="005768BB" w:rsidP="00A65CFC">
            <w:pPr>
              <w:spacing w:before="8" w:line="1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0B6E82" w14:textId="77777777" w:rsidR="005768BB" w:rsidRPr="00AF79C0" w:rsidRDefault="005768BB" w:rsidP="00A65CFC">
            <w:pPr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How much is their contribution</w:t>
            </w:r>
          </w:p>
          <w:p w14:paraId="5F9B5BEC" w14:textId="77777777" w:rsidR="005768BB" w:rsidRPr="00AF79C0" w:rsidRDefault="005768BB" w:rsidP="00A65CFC">
            <w:pPr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(hours / $$)</w:t>
            </w:r>
          </w:p>
        </w:tc>
      </w:tr>
      <w:tr w:rsidR="005768BB" w:rsidRPr="00AF79C0" w14:paraId="63AFBDB1" w14:textId="77777777" w:rsidTr="00984BE6">
        <w:trPr>
          <w:trHeight w:hRule="exact" w:val="407"/>
        </w:trPr>
        <w:tc>
          <w:tcPr>
            <w:tcW w:w="3199" w:type="dxa"/>
          </w:tcPr>
          <w:p w14:paraId="4FC01B9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17F0788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F4DB899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687A1B25" w14:textId="77777777" w:rsidTr="00984BE6">
        <w:trPr>
          <w:trHeight w:hRule="exact" w:val="407"/>
        </w:trPr>
        <w:tc>
          <w:tcPr>
            <w:tcW w:w="3199" w:type="dxa"/>
          </w:tcPr>
          <w:p w14:paraId="680D0FBB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5821705E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15E0B48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0C377A99" w14:textId="77777777" w:rsidTr="00984BE6">
        <w:trPr>
          <w:trHeight w:hRule="exact" w:val="407"/>
        </w:trPr>
        <w:tc>
          <w:tcPr>
            <w:tcW w:w="3199" w:type="dxa"/>
          </w:tcPr>
          <w:p w14:paraId="2F704990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01C2DB1B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2B5C3A5B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442EB3B9" w14:textId="77777777" w:rsidTr="00984BE6">
        <w:trPr>
          <w:trHeight w:hRule="exact" w:val="407"/>
        </w:trPr>
        <w:tc>
          <w:tcPr>
            <w:tcW w:w="3199" w:type="dxa"/>
          </w:tcPr>
          <w:p w14:paraId="4766F94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5475ED63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4B20CB93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3EF8CF41" w14:textId="77777777" w:rsidTr="00984BE6">
        <w:trPr>
          <w:trHeight w:hRule="exact" w:val="407"/>
        </w:trPr>
        <w:tc>
          <w:tcPr>
            <w:tcW w:w="3199" w:type="dxa"/>
          </w:tcPr>
          <w:p w14:paraId="4EB19A92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0E83AF21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6CE2418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1FC58F0F" w14:textId="77777777" w:rsidTr="00984BE6">
        <w:trPr>
          <w:trHeight w:hRule="exact" w:val="408"/>
        </w:trPr>
        <w:tc>
          <w:tcPr>
            <w:tcW w:w="3199" w:type="dxa"/>
          </w:tcPr>
          <w:p w14:paraId="6A33CA26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5FDF1654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0C687E6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90DE5EC" w14:textId="77777777" w:rsidR="005768BB" w:rsidRPr="00AF79C0" w:rsidRDefault="005768BB" w:rsidP="005768BB">
      <w:pPr>
        <w:spacing w:before="3" w:line="170" w:lineRule="exact"/>
        <w:rPr>
          <w:rFonts w:asciiTheme="majorHAnsi" w:hAnsiTheme="majorHAnsi" w:cstheme="majorHAnsi"/>
          <w:sz w:val="22"/>
          <w:szCs w:val="22"/>
        </w:rPr>
      </w:pPr>
    </w:p>
    <w:p w14:paraId="253A86C5" w14:textId="7AEC581B" w:rsidR="005768BB" w:rsidRPr="00FF6649" w:rsidRDefault="005768BB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7.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8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Proj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dat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s</w:t>
      </w:r>
    </w:p>
    <w:p w14:paraId="51510D1B" w14:textId="77777777" w:rsidR="005768BB" w:rsidRPr="00AF79C0" w:rsidRDefault="005768BB" w:rsidP="005768BB">
      <w:pPr>
        <w:spacing w:line="14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321"/>
        <w:gridCol w:w="2322"/>
        <w:gridCol w:w="2532"/>
      </w:tblGrid>
      <w:tr w:rsidR="005768BB" w:rsidRPr="00AF79C0" w14:paraId="0E54B2AA" w14:textId="77777777" w:rsidTr="00984BE6">
        <w:trPr>
          <w:trHeight w:hRule="exact" w:val="407"/>
        </w:trPr>
        <w:tc>
          <w:tcPr>
            <w:tcW w:w="2425" w:type="dxa"/>
          </w:tcPr>
          <w:p w14:paraId="2D70A0F9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Start da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t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</w:t>
            </w:r>
          </w:p>
        </w:tc>
        <w:tc>
          <w:tcPr>
            <w:tcW w:w="2321" w:type="dxa"/>
          </w:tcPr>
          <w:p w14:paraId="54DC33F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2" w:type="dxa"/>
          </w:tcPr>
          <w:p w14:paraId="1EC27DD3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Finish date</w:t>
            </w:r>
          </w:p>
        </w:tc>
        <w:tc>
          <w:tcPr>
            <w:tcW w:w="2532" w:type="dxa"/>
          </w:tcPr>
          <w:p w14:paraId="2661BB21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56D6C8" w14:textId="77777777" w:rsidR="005768BB" w:rsidRPr="00AF79C0" w:rsidRDefault="005768BB" w:rsidP="005768BB">
      <w:pPr>
        <w:spacing w:before="3" w:line="170" w:lineRule="exact"/>
        <w:rPr>
          <w:rFonts w:asciiTheme="majorHAnsi" w:hAnsiTheme="majorHAnsi" w:cstheme="majorHAnsi"/>
          <w:sz w:val="22"/>
          <w:szCs w:val="22"/>
        </w:rPr>
      </w:pPr>
    </w:p>
    <w:p w14:paraId="716F0D0B" w14:textId="62EE6025" w:rsidR="00984BE6" w:rsidRDefault="00984BE6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22EA7097" w14:textId="77777777" w:rsidR="00FF6649" w:rsidRDefault="00FF6649" w:rsidP="00984BE6">
      <w:pPr>
        <w:spacing w:before="33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494D8752" w14:textId="77777777" w:rsidR="00FF6649" w:rsidRDefault="00FF6649" w:rsidP="00984BE6">
      <w:pPr>
        <w:spacing w:before="33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30CC3621" w14:textId="77777777" w:rsidR="00FF6649" w:rsidRDefault="00FF6649" w:rsidP="00984BE6">
      <w:pPr>
        <w:spacing w:before="33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1E67CD7B" w14:textId="77777777" w:rsidR="00FF6649" w:rsidRDefault="00FF6649" w:rsidP="00984BE6">
      <w:pPr>
        <w:spacing w:before="33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387AAB3F" w14:textId="58570BAD" w:rsidR="005768BB" w:rsidRPr="00AF79C0" w:rsidRDefault="005768BB" w:rsidP="00984BE6">
      <w:pPr>
        <w:spacing w:before="33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lastRenderedPageBreak/>
        <w:t>8. Budg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t</w:t>
      </w:r>
    </w:p>
    <w:p w14:paraId="55085BA3" w14:textId="77777777" w:rsidR="005768BB" w:rsidRPr="00AF79C0" w:rsidRDefault="005768BB" w:rsidP="005768BB">
      <w:pPr>
        <w:spacing w:before="1" w:line="140" w:lineRule="exact"/>
        <w:rPr>
          <w:rFonts w:asciiTheme="majorHAnsi" w:hAnsiTheme="majorHAnsi" w:cstheme="majorHAnsi"/>
          <w:sz w:val="22"/>
          <w:szCs w:val="22"/>
        </w:rPr>
      </w:pPr>
    </w:p>
    <w:p w14:paraId="3CB06E8E" w14:textId="4C545801" w:rsidR="005768BB" w:rsidRDefault="005768BB" w:rsidP="00984BE6">
      <w:pPr>
        <w:ind w:right="227"/>
        <w:rPr>
          <w:rFonts w:asciiTheme="majorHAnsi" w:eastAsia="Museo 500" w:hAnsiTheme="majorHAnsi" w:cstheme="majorHAnsi"/>
          <w:color w:val="252525"/>
          <w:sz w:val="22"/>
          <w:szCs w:val="22"/>
        </w:rPr>
      </w:pP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List all the</w:t>
      </w:r>
      <w:r w:rsidRPr="00AF79C0">
        <w:rPr>
          <w:rFonts w:asciiTheme="majorHAnsi" w:eastAsia="Museo 500" w:hAnsiTheme="majorHAnsi" w:cstheme="majorHAnsi"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costs for the pro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j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ect pro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p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osed.</w:t>
      </w:r>
      <w:r w:rsidRPr="00AF79C0">
        <w:rPr>
          <w:rFonts w:asciiTheme="majorHAnsi" w:eastAsia="Museo 500" w:hAnsiTheme="majorHAnsi" w:cstheme="majorHAnsi"/>
          <w:color w:val="252525"/>
          <w:spacing w:val="46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Include cos</w:t>
      </w:r>
      <w:r w:rsidRPr="00AF79C0">
        <w:rPr>
          <w:rFonts w:asciiTheme="majorHAnsi" w:eastAsia="Museo 500" w:hAnsiTheme="majorHAnsi" w:cstheme="majorHAnsi"/>
          <w:color w:val="252525"/>
          <w:spacing w:val="1"/>
          <w:sz w:val="22"/>
          <w:szCs w:val="22"/>
        </w:rPr>
        <w:t>t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s that your group or others a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r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 xml:space="preserve">e funding 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(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this may be a ‘share’ of a cost item).</w:t>
      </w:r>
      <w:r w:rsidRPr="00AF79C0">
        <w:rPr>
          <w:rFonts w:asciiTheme="majorHAnsi" w:eastAsia="Museo 500" w:hAnsiTheme="majorHAnsi" w:cstheme="majorHAnsi"/>
          <w:color w:val="252525"/>
          <w:spacing w:val="47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List</w:t>
      </w:r>
      <w:r w:rsidRPr="00AF79C0">
        <w:rPr>
          <w:rFonts w:asciiTheme="majorHAnsi" w:eastAsia="Museo 500" w:hAnsiTheme="majorHAnsi" w:cstheme="majorHAnsi"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the costs that you</w:t>
      </w:r>
      <w:r w:rsidRPr="00AF79C0">
        <w:rPr>
          <w:rFonts w:asciiTheme="majorHAnsi" w:eastAsia="Museo 500" w:hAnsiTheme="majorHAnsi" w:cstheme="majorHAnsi"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are seeki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g funding from Napier City Council FIRST.</w:t>
      </w:r>
    </w:p>
    <w:p w14:paraId="5AC105B0" w14:textId="77777777" w:rsidR="00984BE6" w:rsidRPr="00AF79C0" w:rsidRDefault="00984BE6" w:rsidP="00984BE6">
      <w:pPr>
        <w:ind w:right="227"/>
        <w:rPr>
          <w:rFonts w:asciiTheme="majorHAnsi" w:eastAsia="Museo 500" w:hAnsiTheme="majorHAnsi" w:cstheme="majorHAnsi"/>
          <w:sz w:val="22"/>
          <w:szCs w:val="22"/>
        </w:rPr>
      </w:pPr>
    </w:p>
    <w:p w14:paraId="578E1E78" w14:textId="77777777" w:rsidR="005768BB" w:rsidRPr="00AF79C0" w:rsidRDefault="005768BB" w:rsidP="005768BB">
      <w:pPr>
        <w:spacing w:before="11" w:line="20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095"/>
        <w:gridCol w:w="3306"/>
      </w:tblGrid>
      <w:tr w:rsidR="005768BB" w:rsidRPr="00AF79C0" w14:paraId="11F17561" w14:textId="77777777" w:rsidTr="00984BE6">
        <w:trPr>
          <w:trHeight w:hRule="exact" w:val="407"/>
        </w:trPr>
        <w:tc>
          <w:tcPr>
            <w:tcW w:w="3199" w:type="dxa"/>
          </w:tcPr>
          <w:p w14:paraId="0233B61E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Cost Item</w:t>
            </w:r>
          </w:p>
        </w:tc>
        <w:tc>
          <w:tcPr>
            <w:tcW w:w="3095" w:type="dxa"/>
          </w:tcPr>
          <w:p w14:paraId="14DE4C2E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Amount</w:t>
            </w:r>
          </w:p>
        </w:tc>
        <w:tc>
          <w:tcPr>
            <w:tcW w:w="3306" w:type="dxa"/>
          </w:tcPr>
          <w:p w14:paraId="2F1D4BCB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Who will fun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>d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?</w:t>
            </w:r>
          </w:p>
        </w:tc>
      </w:tr>
      <w:tr w:rsidR="005768BB" w:rsidRPr="00AF79C0" w14:paraId="1F14DEFF" w14:textId="77777777" w:rsidTr="00984BE6">
        <w:trPr>
          <w:trHeight w:hRule="exact" w:val="407"/>
        </w:trPr>
        <w:tc>
          <w:tcPr>
            <w:tcW w:w="3199" w:type="dxa"/>
          </w:tcPr>
          <w:p w14:paraId="7730BA6A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236C6CD8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1198698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001603B1" w14:textId="77777777" w:rsidTr="00984BE6">
        <w:trPr>
          <w:trHeight w:hRule="exact" w:val="408"/>
        </w:trPr>
        <w:tc>
          <w:tcPr>
            <w:tcW w:w="3199" w:type="dxa"/>
          </w:tcPr>
          <w:p w14:paraId="7EBBA1A4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7F351BF1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337DE70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794C029F" w14:textId="77777777" w:rsidTr="00984BE6">
        <w:trPr>
          <w:trHeight w:hRule="exact" w:val="407"/>
        </w:trPr>
        <w:tc>
          <w:tcPr>
            <w:tcW w:w="3199" w:type="dxa"/>
          </w:tcPr>
          <w:p w14:paraId="67985D96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5B4B3DDA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090AD0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2A9DE385" w14:textId="77777777" w:rsidTr="00984BE6">
        <w:trPr>
          <w:trHeight w:hRule="exact" w:val="407"/>
        </w:trPr>
        <w:tc>
          <w:tcPr>
            <w:tcW w:w="3199" w:type="dxa"/>
          </w:tcPr>
          <w:p w14:paraId="740D766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43857716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2365D1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4A9CF4E0" w14:textId="77777777" w:rsidTr="00984BE6">
        <w:trPr>
          <w:trHeight w:hRule="exact" w:val="407"/>
        </w:trPr>
        <w:tc>
          <w:tcPr>
            <w:tcW w:w="3199" w:type="dxa"/>
          </w:tcPr>
          <w:p w14:paraId="062E269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338ADDA0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164FF24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71233BE9" w14:textId="77777777" w:rsidTr="00984BE6">
        <w:trPr>
          <w:trHeight w:hRule="exact" w:val="408"/>
        </w:trPr>
        <w:tc>
          <w:tcPr>
            <w:tcW w:w="3199" w:type="dxa"/>
            <w:shd w:val="clear" w:color="auto" w:fill="E5E5E5" w:themeFill="accent6" w:themeFillTint="66"/>
          </w:tcPr>
          <w:p w14:paraId="026B0554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TOTAL Project Amount</w:t>
            </w:r>
          </w:p>
        </w:tc>
        <w:tc>
          <w:tcPr>
            <w:tcW w:w="3095" w:type="dxa"/>
            <w:shd w:val="clear" w:color="auto" w:fill="E5E5E5" w:themeFill="accent6" w:themeFillTint="66"/>
          </w:tcPr>
          <w:p w14:paraId="5EB813B9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252525"/>
          </w:tcPr>
          <w:p w14:paraId="56D9807E" w14:textId="77777777" w:rsidR="005768BB" w:rsidRPr="00984BE6" w:rsidRDefault="005768BB" w:rsidP="00A65CFC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</w:tbl>
    <w:p w14:paraId="325F191D" w14:textId="77777777" w:rsidR="00984BE6" w:rsidRDefault="00984BE6" w:rsidP="00984BE6">
      <w:pPr>
        <w:spacing w:before="33"/>
        <w:ind w:right="-20"/>
        <w:rPr>
          <w:rFonts w:asciiTheme="majorHAnsi" w:hAnsiTheme="majorHAnsi" w:cstheme="majorHAnsi"/>
          <w:sz w:val="22"/>
          <w:szCs w:val="22"/>
        </w:rPr>
      </w:pPr>
    </w:p>
    <w:p w14:paraId="6786F84D" w14:textId="77777777" w:rsidR="00984BE6" w:rsidRDefault="00984BE6" w:rsidP="00984BE6">
      <w:pPr>
        <w:spacing w:before="33"/>
        <w:ind w:right="-20"/>
        <w:rPr>
          <w:rFonts w:asciiTheme="majorHAnsi" w:hAnsiTheme="majorHAnsi" w:cstheme="majorHAnsi"/>
          <w:sz w:val="22"/>
          <w:szCs w:val="22"/>
        </w:rPr>
      </w:pPr>
    </w:p>
    <w:p w14:paraId="71BDEBDA" w14:textId="05534B93" w:rsidR="005768BB" w:rsidRPr="00AF79C0" w:rsidRDefault="005768BB" w:rsidP="00984BE6">
      <w:pPr>
        <w:spacing w:before="33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9.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Funding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Request</w:t>
      </w:r>
    </w:p>
    <w:p w14:paraId="1E0E0E4C" w14:textId="04E44919" w:rsidR="005768BB" w:rsidRPr="00AF79C0" w:rsidRDefault="002A192C" w:rsidP="005768BB">
      <w:pPr>
        <w:spacing w:before="1" w:line="150" w:lineRule="exact"/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187A6A" wp14:editId="40797CE5">
                <wp:simplePos x="0" y="0"/>
                <wp:positionH relativeFrom="page">
                  <wp:posOffset>690664</wp:posOffset>
                </wp:positionH>
                <wp:positionV relativeFrom="paragraph">
                  <wp:posOffset>60555</wp:posOffset>
                </wp:positionV>
                <wp:extent cx="6091136" cy="485775"/>
                <wp:effectExtent l="0" t="0" r="24130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136" cy="485775"/>
                          <a:chOff x="1300" y="381"/>
                          <a:chExt cx="9307" cy="458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306" y="387"/>
                            <a:ext cx="9295" cy="2"/>
                            <a:chOff x="1306" y="387"/>
                            <a:chExt cx="9295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306" y="387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310" y="391"/>
                            <a:ext cx="2" cy="442"/>
                            <a:chOff x="1310" y="391"/>
                            <a:chExt cx="2" cy="44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310" y="391"/>
                              <a:ext cx="2" cy="44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442"/>
                                <a:gd name="T2" fmla="+- 0 833 391"/>
                                <a:gd name="T3" fmla="*/ 8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306" y="828"/>
                            <a:ext cx="9295" cy="2"/>
                            <a:chOff x="1306" y="828"/>
                            <a:chExt cx="9295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306" y="82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953" y="391"/>
                            <a:ext cx="2" cy="442"/>
                            <a:chOff x="5953" y="391"/>
                            <a:chExt cx="2" cy="44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953" y="391"/>
                              <a:ext cx="2" cy="44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442"/>
                                <a:gd name="T2" fmla="+- 0 833 391"/>
                                <a:gd name="T3" fmla="*/ 8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596" y="391"/>
                            <a:ext cx="2" cy="442"/>
                            <a:chOff x="10596" y="391"/>
                            <a:chExt cx="2" cy="44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596" y="391"/>
                              <a:ext cx="2" cy="44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442"/>
                                <a:gd name="T2" fmla="+- 0 833 391"/>
                                <a:gd name="T3" fmla="*/ 8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9F41" id="Group 20" o:spid="_x0000_s1026" style="position:absolute;margin-left:54.4pt;margin-top:4.75pt;width:479.6pt;height:38.25pt;z-index:-251653120;mso-position-horizontal-relative:page" coordorigin="1300,381" coordsize="9307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">
                <v:group id="Group 29" o:spid="_x0000_s1027" style="position:absolute;left:1306;top:387;width:9295;height:2" coordorigin="1306,387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1306;top:387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27" o:spid="_x0000_s1029" style="position:absolute;left:1310;top:391;width:2;height:442" coordorigin="1310,39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0" style="position:absolute;left:1310;top:39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" path="m,l,442e" filled="f" strokecolor="#43b4e3 [3215]" strokeweight=".58pt">
                    <v:path arrowok="t" o:connecttype="custom" o:connectlocs="0,391;0,833" o:connectangles="0,0"/>
                  </v:shape>
                </v:group>
                <v:group id="Group 25" o:spid="_x0000_s1031" style="position:absolute;left:1306;top:828;width:9295;height:2" coordorigin="1306,82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1306;top:82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23" o:spid="_x0000_s1033" style="position:absolute;left:5953;top:391;width:2;height:442" coordorigin="5953,39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4" style="position:absolute;left:5953;top:39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" path="m,l,442e" filled="f" strokecolor="#43b4e3 [3215]" strokeweight=".58pt">
                    <v:path arrowok="t" o:connecttype="custom" o:connectlocs="0,391;0,833" o:connectangles="0,0"/>
                  </v:shape>
                </v:group>
                <v:group id="Group 21" o:spid="_x0000_s1035" style="position:absolute;left:10596;top:391;width:2;height:442" coordorigin="10596,39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36" style="position:absolute;left:10596;top:39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" path="m,l,442e" filled="f" strokecolor="#43b4e3 [3215]" strokeweight=".20464mm">
                    <v:path arrowok="t" o:connecttype="custom" o:connectlocs="0,391;0,833" o:connectangles="0,0"/>
                  </v:shape>
                </v:group>
                <w10:wrap anchorx="page"/>
              </v:group>
            </w:pict>
          </mc:Fallback>
        </mc:AlternateContent>
      </w:r>
    </w:p>
    <w:p w14:paraId="1C473614" w14:textId="0FB92BB8" w:rsidR="005768BB" w:rsidRPr="00AF79C0" w:rsidRDefault="005768BB" w:rsidP="00984BE6">
      <w:pPr>
        <w:tabs>
          <w:tab w:val="right" w:pos="9767"/>
        </w:tabs>
        <w:spacing w:line="276" w:lineRule="auto"/>
        <w:ind w:left="218" w:right="-20"/>
        <w:rPr>
          <w:rFonts w:asciiTheme="majorHAnsi" w:eastAsia="Museo 500" w:hAnsiTheme="majorHAnsi" w:cstheme="majorHAnsi"/>
          <w:sz w:val="22"/>
          <w:szCs w:val="22"/>
        </w:rPr>
      </w:pPr>
      <w:r w:rsidRPr="00AF79C0">
        <w:rPr>
          <w:rFonts w:asciiTheme="majorHAnsi" w:eastAsia="Museo 500" w:hAnsiTheme="majorHAnsi" w:cstheme="majorHAnsi"/>
          <w:color w:val="252525"/>
          <w:position w:val="-3"/>
          <w:sz w:val="22"/>
          <w:szCs w:val="22"/>
        </w:rPr>
        <w:t>Total Funding Amount r</w:t>
      </w:r>
      <w:r w:rsidRPr="00AF79C0">
        <w:rPr>
          <w:rFonts w:asciiTheme="majorHAnsi" w:eastAsia="Museo 500" w:hAnsiTheme="majorHAnsi" w:cstheme="majorHAnsi"/>
          <w:color w:val="252525"/>
          <w:spacing w:val="-1"/>
          <w:position w:val="-3"/>
          <w:sz w:val="22"/>
          <w:szCs w:val="22"/>
        </w:rPr>
        <w:t>e</w:t>
      </w:r>
      <w:r w:rsidRPr="00AF79C0">
        <w:rPr>
          <w:rFonts w:asciiTheme="majorHAnsi" w:eastAsia="Museo 500" w:hAnsiTheme="majorHAnsi" w:cstheme="majorHAnsi"/>
          <w:color w:val="252525"/>
          <w:position w:val="-3"/>
          <w:sz w:val="22"/>
          <w:szCs w:val="22"/>
        </w:rPr>
        <w:t>qu</w:t>
      </w:r>
      <w:r w:rsidRPr="00AF79C0">
        <w:rPr>
          <w:rFonts w:asciiTheme="majorHAnsi" w:eastAsia="Museo 500" w:hAnsiTheme="majorHAnsi" w:cstheme="majorHAnsi"/>
          <w:color w:val="252525"/>
          <w:spacing w:val="-1"/>
          <w:position w:val="-3"/>
          <w:sz w:val="22"/>
          <w:szCs w:val="22"/>
        </w:rPr>
        <w:t>e</w:t>
      </w:r>
      <w:r w:rsidRPr="00AF79C0">
        <w:rPr>
          <w:rFonts w:asciiTheme="majorHAnsi" w:eastAsia="Museo 500" w:hAnsiTheme="majorHAnsi" w:cstheme="majorHAnsi"/>
          <w:color w:val="252525"/>
          <w:position w:val="-3"/>
          <w:sz w:val="22"/>
          <w:szCs w:val="22"/>
        </w:rPr>
        <w:t>sted</w:t>
      </w:r>
      <w:r w:rsidR="00984BE6">
        <w:rPr>
          <w:rFonts w:asciiTheme="majorHAnsi" w:eastAsia="Museo 500" w:hAnsiTheme="majorHAnsi" w:cstheme="majorHAnsi"/>
          <w:color w:val="252525"/>
          <w:position w:val="-3"/>
          <w:sz w:val="22"/>
          <w:szCs w:val="22"/>
        </w:rPr>
        <w:tab/>
      </w:r>
    </w:p>
    <w:p w14:paraId="72F26724" w14:textId="77777777" w:rsidR="005768BB" w:rsidRPr="00AF79C0" w:rsidRDefault="005768BB" w:rsidP="002A192C">
      <w:pPr>
        <w:tabs>
          <w:tab w:val="left" w:pos="4860"/>
        </w:tabs>
        <w:ind w:left="218" w:right="-20"/>
        <w:rPr>
          <w:rFonts w:asciiTheme="majorHAnsi" w:eastAsia="Museo 500" w:hAnsiTheme="majorHAnsi" w:cstheme="majorHAnsi"/>
          <w:sz w:val="22"/>
          <w:szCs w:val="22"/>
        </w:rPr>
      </w:pP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GST – see inf</w:t>
      </w:r>
      <w:r w:rsidRPr="00AF79C0">
        <w:rPr>
          <w:rFonts w:asciiTheme="majorHAnsi" w:eastAsia="Museo 500" w:hAnsiTheme="majorHAnsi" w:cstheme="majorHAnsi"/>
          <w:color w:val="252525"/>
          <w:spacing w:val="2"/>
          <w:sz w:val="22"/>
          <w:szCs w:val="22"/>
        </w:rPr>
        <w:t>o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rmation sheet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ab/>
      </w:r>
      <w:r w:rsidRPr="00AF79C0">
        <w:rPr>
          <w:rFonts w:asciiTheme="majorHAnsi" w:eastAsia="Museo 500" w:hAnsiTheme="majorHAnsi" w:cstheme="majorHAnsi"/>
          <w:color w:val="252525"/>
          <w:position w:val="10"/>
          <w:sz w:val="22"/>
          <w:szCs w:val="22"/>
        </w:rPr>
        <w:t>$</w:t>
      </w:r>
    </w:p>
    <w:p w14:paraId="5FB37B61" w14:textId="56D43E99" w:rsidR="005768BB" w:rsidRDefault="005768BB" w:rsidP="00E32E24">
      <w:pPr>
        <w:pStyle w:val="Body"/>
        <w:rPr>
          <w:lang w:eastAsia="en-NZ"/>
        </w:rPr>
      </w:pPr>
    </w:p>
    <w:p w14:paraId="27724D59" w14:textId="670E1A09" w:rsidR="005E2202" w:rsidRDefault="005E2202" w:rsidP="00E32E24">
      <w:pPr>
        <w:pStyle w:val="Body"/>
        <w:rPr>
          <w:lang w:eastAsia="en-NZ"/>
        </w:rPr>
      </w:pPr>
    </w:p>
    <w:p w14:paraId="2309A8C8" w14:textId="35EE8DC8" w:rsidR="005E2202" w:rsidRDefault="005E2202" w:rsidP="00E32E24">
      <w:pPr>
        <w:pStyle w:val="Body"/>
        <w:rPr>
          <w:b/>
          <w:lang w:eastAsia="en-NZ"/>
        </w:rPr>
      </w:pPr>
      <w:r w:rsidRPr="005E2202">
        <w:rPr>
          <w:b/>
          <w:lang w:eastAsia="en-NZ"/>
        </w:rPr>
        <w:t>ATTACHMENTS REQUIRED</w:t>
      </w:r>
    </w:p>
    <w:p w14:paraId="1BC20F05" w14:textId="77777777" w:rsidR="005E2202" w:rsidRPr="005E2202" w:rsidRDefault="005E2202" w:rsidP="00E32E24">
      <w:pPr>
        <w:pStyle w:val="Body"/>
        <w:rPr>
          <w:b/>
          <w:lang w:eastAsia="en-NZ"/>
        </w:rPr>
      </w:pPr>
    </w:p>
    <w:p w14:paraId="0715D701" w14:textId="7EC6F2BA" w:rsidR="005E2202" w:rsidRDefault="005E2202" w:rsidP="005E2202">
      <w:pPr>
        <w:pStyle w:val="Body"/>
        <w:numPr>
          <w:ilvl w:val="0"/>
          <w:numId w:val="2"/>
        </w:numPr>
        <w:rPr>
          <w:lang w:eastAsia="en-NZ"/>
        </w:rPr>
      </w:pPr>
      <w:r>
        <w:rPr>
          <w:lang w:eastAsia="en-NZ"/>
        </w:rPr>
        <w:t>Pre-printed bank deposit slip,</w:t>
      </w:r>
      <w:bookmarkStart w:id="0" w:name="_GoBack"/>
      <w:bookmarkEnd w:id="0"/>
      <w:r>
        <w:rPr>
          <w:lang w:eastAsia="en-NZ"/>
        </w:rPr>
        <w:t xml:space="preserve"> or bank account print out with the number on it</w:t>
      </w:r>
    </w:p>
    <w:p w14:paraId="1F320859" w14:textId="01655882" w:rsidR="005E2202" w:rsidRPr="00AF79C0" w:rsidRDefault="005E2202" w:rsidP="005E2202">
      <w:pPr>
        <w:pStyle w:val="Body"/>
        <w:numPr>
          <w:ilvl w:val="0"/>
          <w:numId w:val="2"/>
        </w:numPr>
        <w:rPr>
          <w:lang w:eastAsia="en-NZ"/>
        </w:rPr>
      </w:pPr>
      <w:r>
        <w:rPr>
          <w:lang w:eastAsia="en-NZ"/>
        </w:rPr>
        <w:t>Any information to support your project</w:t>
      </w:r>
    </w:p>
    <w:sectPr w:rsidR="005E2202" w:rsidRPr="00AF79C0" w:rsidSect="00FF6649">
      <w:footerReference w:type="default" r:id="rId9"/>
      <w:footerReference w:type="first" r:id="rId10"/>
      <w:pgSz w:w="11907" w:h="16840" w:code="9"/>
      <w:pgMar w:top="873" w:right="1077" w:bottom="1440" w:left="1077" w:header="5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0498" w14:textId="77777777" w:rsidR="00C66971" w:rsidRDefault="00C66971" w:rsidP="00077A0D">
      <w:r>
        <w:separator/>
      </w:r>
    </w:p>
  </w:endnote>
  <w:endnote w:type="continuationSeparator" w:id="0">
    <w:p w14:paraId="22ADC729" w14:textId="77777777" w:rsidR="00C66971" w:rsidRDefault="00C66971" w:rsidP="0007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7365" w14:textId="23DC1D50" w:rsidR="00FA4183" w:rsidRPr="00FA4183" w:rsidRDefault="00FA4183" w:rsidP="00FF6649">
    <w:pPr>
      <w:pStyle w:val="Footer"/>
      <w:ind w:right="-759"/>
      <w:jc w:val="center"/>
      <w:rPr>
        <w:rFonts w:ascii="Arial" w:hAnsi="Arial" w:cs="Arial"/>
        <w:b/>
        <w:color w:val="343E48" w:themeColor="text1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2718" w14:textId="43735870" w:rsidR="00FF6649" w:rsidRDefault="00456E0C" w:rsidP="00FF6649">
    <w:pPr>
      <w:pStyle w:val="Footer"/>
      <w:ind w:right="-759"/>
      <w:jc w:val="right"/>
    </w:pPr>
    <w:r>
      <w:rPr>
        <w:rFonts w:ascii="Times New Roman" w:hAnsi="Times New Roman"/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E988" wp14:editId="55AE7231">
              <wp:simplePos x="0" y="0"/>
              <wp:positionH relativeFrom="column">
                <wp:posOffset>4646552</wp:posOffset>
              </wp:positionH>
              <wp:positionV relativeFrom="paragraph">
                <wp:posOffset>-15875</wp:posOffset>
              </wp:positionV>
              <wp:extent cx="1575435" cy="359410"/>
              <wp:effectExtent l="0" t="0" r="5715" b="254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5ABB9" w14:textId="77777777" w:rsidR="00456E0C" w:rsidRDefault="00456E0C" w:rsidP="00456E0C">
                          <w:pPr>
                            <w:pStyle w:val="Footer"/>
                            <w:ind w:right="-759"/>
                            <w:rPr>
                              <w:rFonts w:ascii="Arial" w:hAnsi="Arial" w:cs="Arial"/>
                              <w:b/>
                              <w:color w:val="343E48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3B4E3" w:themeColor="text2"/>
                              <w:sz w:val="15"/>
                              <w:szCs w:val="15"/>
                            </w:rPr>
                            <w:t xml:space="preserve">            NAPIER CITY COUNCIL</w:t>
                          </w:r>
                          <w:r>
                            <w:rPr>
                              <w:rFonts w:ascii="Arial" w:hAnsi="Arial" w:cs="Arial"/>
                              <w:b/>
                              <w:color w:val="43B4E3" w:themeColor="text2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343E48" w:themeColor="text1"/>
                              <w:sz w:val="15"/>
                              <w:szCs w:val="15"/>
                            </w:rPr>
                            <w:t>Together Fund Application Form</w:t>
                          </w:r>
                        </w:p>
                        <w:p w14:paraId="4D999D37" w14:textId="77777777" w:rsidR="00456E0C" w:rsidRDefault="00456E0C" w:rsidP="00456E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E98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65.85pt;margin-top:-1.25pt;width:124.05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" stroked="f">
              <v:textbox>
                <w:txbxContent>
                  <w:p w14:paraId="2D05ABB9" w14:textId="77777777" w:rsidR="00456E0C" w:rsidRDefault="00456E0C" w:rsidP="00456E0C">
                    <w:pPr>
                      <w:pStyle w:val="Footer"/>
                      <w:ind w:right="-759"/>
                      <w:rPr>
                        <w:rFonts w:ascii="Arial" w:hAnsi="Arial" w:cs="Arial"/>
                        <w:b/>
                        <w:color w:val="343E48" w:themeColor="text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color w:val="43B4E3" w:themeColor="text2"/>
                        <w:sz w:val="15"/>
                        <w:szCs w:val="15"/>
                      </w:rPr>
                      <w:t xml:space="preserve">            NAPIER CITY COUNCIL</w:t>
                    </w:r>
                    <w:r>
                      <w:rPr>
                        <w:rFonts w:ascii="Arial" w:hAnsi="Arial" w:cs="Arial"/>
                        <w:b/>
                        <w:color w:val="43B4E3" w:themeColor="text2"/>
                        <w:sz w:val="15"/>
                        <w:szCs w:val="15"/>
                      </w:rPr>
                      <w:br/>
                    </w:r>
                    <w:r>
                      <w:rPr>
                        <w:rFonts w:ascii="Arial" w:hAnsi="Arial" w:cs="Arial"/>
                        <w:color w:val="343E48" w:themeColor="text1"/>
                        <w:sz w:val="15"/>
                        <w:szCs w:val="15"/>
                      </w:rPr>
                      <w:t>Together Fund Application Form</w:t>
                    </w:r>
                  </w:p>
                  <w:p w14:paraId="4D999D37" w14:textId="77777777" w:rsidR="00456E0C" w:rsidRDefault="00456E0C" w:rsidP="00456E0C"/>
                </w:txbxContent>
              </v:textbox>
              <w10:wrap type="square"/>
            </v:shape>
          </w:pict>
        </mc:Fallback>
      </mc:AlternateContent>
    </w:r>
    <w:r w:rsidR="00FF6649">
      <w:rPr>
        <w:noProof/>
        <w:lang w:val="en-NZ" w:eastAsia="en-NZ"/>
      </w:rPr>
      <w:drawing>
        <wp:anchor distT="0" distB="0" distL="114300" distR="114300" simplePos="0" relativeHeight="251661312" behindDoc="1" locked="0" layoutInCell="0" allowOverlap="1" wp14:anchorId="65E6E76E" wp14:editId="2D6DA720">
          <wp:simplePos x="0" y="0"/>
          <wp:positionH relativeFrom="page">
            <wp:posOffset>173990</wp:posOffset>
          </wp:positionH>
          <wp:positionV relativeFrom="bottomMargin">
            <wp:posOffset>66098</wp:posOffset>
          </wp:positionV>
          <wp:extent cx="3927600" cy="946800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718_NCC-letterhead-graphic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7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649">
      <w:tab/>
    </w:r>
  </w:p>
  <w:p w14:paraId="190FCD50" w14:textId="188F105C" w:rsidR="00FF6649" w:rsidRDefault="00FF6649" w:rsidP="00FF6649">
    <w:pPr>
      <w:pStyle w:val="Footer"/>
      <w:tabs>
        <w:tab w:val="clear" w:pos="4513"/>
        <w:tab w:val="clear" w:pos="9026"/>
        <w:tab w:val="right" w:pos="97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B496" w14:textId="77777777" w:rsidR="00C66971" w:rsidRDefault="00C66971" w:rsidP="00077A0D">
      <w:r>
        <w:separator/>
      </w:r>
    </w:p>
  </w:footnote>
  <w:footnote w:type="continuationSeparator" w:id="0">
    <w:p w14:paraId="2E9E0D77" w14:textId="77777777" w:rsidR="00C66971" w:rsidRDefault="00C66971" w:rsidP="0007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79C"/>
    <w:multiLevelType w:val="hybridMultilevel"/>
    <w:tmpl w:val="E026936E"/>
    <w:lvl w:ilvl="0" w:tplc="1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CF50159"/>
    <w:multiLevelType w:val="multilevel"/>
    <w:tmpl w:val="FFC24036"/>
    <w:lvl w:ilvl="0">
      <w:start w:val="1"/>
      <w:numFmt w:val="decimal"/>
      <w:pStyle w:val="Tahoma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1E"/>
    <w:rsid w:val="00021358"/>
    <w:rsid w:val="000538B8"/>
    <w:rsid w:val="00077A0D"/>
    <w:rsid w:val="00130E61"/>
    <w:rsid w:val="001612DF"/>
    <w:rsid w:val="0017148A"/>
    <w:rsid w:val="0017351E"/>
    <w:rsid w:val="00185B50"/>
    <w:rsid w:val="002374FB"/>
    <w:rsid w:val="00291716"/>
    <w:rsid w:val="002A192C"/>
    <w:rsid w:val="002B48E6"/>
    <w:rsid w:val="002E28BB"/>
    <w:rsid w:val="0034110F"/>
    <w:rsid w:val="00376645"/>
    <w:rsid w:val="003C00A4"/>
    <w:rsid w:val="003F0277"/>
    <w:rsid w:val="00456E0C"/>
    <w:rsid w:val="00480B90"/>
    <w:rsid w:val="004C736F"/>
    <w:rsid w:val="005205B9"/>
    <w:rsid w:val="00557251"/>
    <w:rsid w:val="00560547"/>
    <w:rsid w:val="005768BB"/>
    <w:rsid w:val="005E2202"/>
    <w:rsid w:val="00664A5C"/>
    <w:rsid w:val="006D049F"/>
    <w:rsid w:val="0079490C"/>
    <w:rsid w:val="007A1EED"/>
    <w:rsid w:val="008210BE"/>
    <w:rsid w:val="00822C41"/>
    <w:rsid w:val="0085692D"/>
    <w:rsid w:val="009157FC"/>
    <w:rsid w:val="009736F4"/>
    <w:rsid w:val="00984BE6"/>
    <w:rsid w:val="009A4513"/>
    <w:rsid w:val="009C4BB5"/>
    <w:rsid w:val="00A26652"/>
    <w:rsid w:val="00A30F1C"/>
    <w:rsid w:val="00A33473"/>
    <w:rsid w:val="00A4693C"/>
    <w:rsid w:val="00AB071B"/>
    <w:rsid w:val="00AF79C0"/>
    <w:rsid w:val="00B14E87"/>
    <w:rsid w:val="00B52B7A"/>
    <w:rsid w:val="00BA313D"/>
    <w:rsid w:val="00BC1D01"/>
    <w:rsid w:val="00BF6B40"/>
    <w:rsid w:val="00C52978"/>
    <w:rsid w:val="00C66971"/>
    <w:rsid w:val="00C73B0A"/>
    <w:rsid w:val="00CE0FEE"/>
    <w:rsid w:val="00CE560A"/>
    <w:rsid w:val="00D177E1"/>
    <w:rsid w:val="00D62F86"/>
    <w:rsid w:val="00DC1D34"/>
    <w:rsid w:val="00E01034"/>
    <w:rsid w:val="00E04C3E"/>
    <w:rsid w:val="00E15112"/>
    <w:rsid w:val="00E32E24"/>
    <w:rsid w:val="00E61D36"/>
    <w:rsid w:val="00E65645"/>
    <w:rsid w:val="00E73A74"/>
    <w:rsid w:val="00ED22EC"/>
    <w:rsid w:val="00F437C6"/>
    <w:rsid w:val="00FA0A15"/>
    <w:rsid w:val="00FA4183"/>
    <w:rsid w:val="00FF202A"/>
    <w:rsid w:val="00FF5ED8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73B834"/>
  <w15:docId w15:val="{7360C699-EDF3-45A1-97FC-A0F0508E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56E0C"/>
    <w:pPr>
      <w:keepNext/>
      <w:keepLines/>
      <w:tabs>
        <w:tab w:val="left" w:pos="567"/>
      </w:tabs>
      <w:spacing w:before="240"/>
      <w:ind w:left="284"/>
      <w:outlineLvl w:val="0"/>
    </w:pPr>
    <w:rPr>
      <w:rFonts w:asciiTheme="majorHAnsi" w:eastAsiaTheme="majorEastAsia" w:hAnsiTheme="majorHAnsi" w:cstheme="majorHAnsi"/>
      <w:b/>
      <w:bCs/>
      <w:color w:val="43B4E3" w:themeColor="text2"/>
      <w:spacing w:val="-20"/>
      <w:sz w:val="50"/>
      <w:szCs w:val="50"/>
      <w:lang w:val="en-NZ" w:eastAsia="en-NZ"/>
    </w:rPr>
  </w:style>
  <w:style w:type="paragraph" w:styleId="Heading2">
    <w:name w:val="heading 2"/>
    <w:aliases w:val="Con Space 2"/>
    <w:basedOn w:val="Normal"/>
    <w:next w:val="Normal"/>
    <w:qFormat/>
    <w:rsid w:val="00CE0FEE"/>
    <w:pPr>
      <w:keepNext/>
      <w:spacing w:before="240" w:after="60"/>
      <w:outlineLvl w:val="1"/>
    </w:pPr>
    <w:rPr>
      <w:rFonts w:ascii="Lucida Sans" w:hAnsi="Lucida Sans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">
    <w:name w:val="Tahoma"/>
    <w:basedOn w:val="Normal"/>
    <w:rsid w:val="00DC1D34"/>
    <w:pPr>
      <w:numPr>
        <w:numId w:val="1"/>
      </w:numPr>
    </w:pPr>
    <w:rPr>
      <w:rFonts w:cs="Tahoma"/>
      <w:b/>
      <w:lang w:val="en-NZ"/>
    </w:rPr>
  </w:style>
  <w:style w:type="paragraph" w:customStyle="1" w:styleId="ConSpace1">
    <w:name w:val="Con Space 1"/>
    <w:basedOn w:val="Normal"/>
    <w:rsid w:val="00CE560A"/>
    <w:pPr>
      <w:pBdr>
        <w:bottom w:val="single" w:sz="4" w:space="1" w:color="auto"/>
      </w:pBdr>
      <w:tabs>
        <w:tab w:val="right" w:pos="8160"/>
      </w:tabs>
      <w:spacing w:after="480"/>
    </w:pPr>
    <w:rPr>
      <w:rFonts w:ascii="Lucida Sans" w:hAnsi="Lucida Sans" w:cs="Arial"/>
      <w:b/>
      <w:caps/>
      <w:sz w:val="36"/>
      <w:szCs w:val="36"/>
      <w:lang w:val="en-NZ"/>
    </w:rPr>
  </w:style>
  <w:style w:type="paragraph" w:styleId="BalloonText">
    <w:name w:val="Balloon Text"/>
    <w:basedOn w:val="Normal"/>
    <w:semiHidden/>
    <w:rsid w:val="00E65645"/>
    <w:rPr>
      <w:rFonts w:cs="Tahoma"/>
      <w:sz w:val="16"/>
      <w:szCs w:val="16"/>
    </w:rPr>
  </w:style>
  <w:style w:type="table" w:styleId="TableGrid">
    <w:name w:val="Table Grid"/>
    <w:basedOn w:val="TableNormal"/>
    <w:rsid w:val="0097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7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7A0D"/>
    <w:rPr>
      <w:rFonts w:ascii="Tahoma" w:hAnsi="Tahoma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77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7A0D"/>
    <w:rPr>
      <w:rFonts w:ascii="Tahoma" w:hAnsi="Tahoma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456E0C"/>
    <w:rPr>
      <w:rFonts w:asciiTheme="majorHAnsi" w:eastAsiaTheme="majorEastAsia" w:hAnsiTheme="majorHAnsi" w:cstheme="majorHAnsi"/>
      <w:b/>
      <w:bCs/>
      <w:color w:val="43B4E3" w:themeColor="text2"/>
      <w:spacing w:val="-20"/>
      <w:sz w:val="50"/>
      <w:szCs w:val="50"/>
    </w:rPr>
  </w:style>
  <w:style w:type="character" w:styleId="Strong">
    <w:name w:val="Strong"/>
    <w:aliases w:val="Sub heading"/>
    <w:basedOn w:val="DefaultParagraphFont"/>
    <w:qFormat/>
    <w:rsid w:val="00077A0D"/>
    <w:rPr>
      <w:rFonts w:asciiTheme="majorHAnsi" w:hAnsiTheme="majorHAnsi"/>
      <w:b/>
      <w:bCs/>
      <w:color w:val="343E48" w:themeColor="text1"/>
      <w:sz w:val="24"/>
    </w:rPr>
  </w:style>
  <w:style w:type="table" w:customStyle="1" w:styleId="GridTable1Light-Accent41">
    <w:name w:val="Grid Table 1 Light - Accent 41"/>
    <w:basedOn w:val="TableNormal"/>
    <w:uiPriority w:val="46"/>
    <w:rsid w:val="00077A0D"/>
    <w:tblPr>
      <w:tblStyleRowBandSize w:val="1"/>
      <w:tblStyleColBandSize w:val="1"/>
      <w:tblBorders>
        <w:top w:val="single" w:sz="4" w:space="0" w:color="93D0EF" w:themeColor="accent4" w:themeTint="66"/>
        <w:left w:val="single" w:sz="4" w:space="0" w:color="93D0EF" w:themeColor="accent4" w:themeTint="66"/>
        <w:bottom w:val="single" w:sz="4" w:space="0" w:color="93D0EF" w:themeColor="accent4" w:themeTint="66"/>
        <w:right w:val="single" w:sz="4" w:space="0" w:color="93D0EF" w:themeColor="accent4" w:themeTint="66"/>
        <w:insideH w:val="single" w:sz="4" w:space="0" w:color="93D0EF" w:themeColor="accent4" w:themeTint="66"/>
        <w:insideV w:val="single" w:sz="4" w:space="0" w:color="93D0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DB9E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B9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basedOn w:val="Normal"/>
    <w:link w:val="BodyChar"/>
    <w:qFormat/>
    <w:rsid w:val="00E32E24"/>
    <w:pPr>
      <w:tabs>
        <w:tab w:val="left" w:pos="567"/>
      </w:tabs>
      <w:jc w:val="both"/>
    </w:pPr>
    <w:rPr>
      <w:rFonts w:asciiTheme="majorHAnsi" w:hAnsiTheme="majorHAnsi" w:cstheme="majorHAnsi"/>
      <w:color w:val="343E48" w:themeColor="text1"/>
      <w:sz w:val="22"/>
      <w:szCs w:val="22"/>
      <w:lang w:val="en-NZ"/>
    </w:rPr>
  </w:style>
  <w:style w:type="character" w:customStyle="1" w:styleId="BodyChar">
    <w:name w:val="Body Char"/>
    <w:basedOn w:val="DefaultParagraphFont"/>
    <w:link w:val="Body"/>
    <w:rsid w:val="00E32E24"/>
    <w:rPr>
      <w:rFonts w:asciiTheme="majorHAnsi" w:hAnsiTheme="majorHAnsi" w:cstheme="majorHAnsi"/>
      <w:color w:val="343E48" w:themeColor="text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BUILDING%20SERVICES\Forms\Quotation%20Recommendation.dot" TargetMode="External"/></Relationships>
</file>

<file path=word/theme/theme1.xml><?xml version="1.0" encoding="utf-8"?>
<a:theme xmlns:a="http://schemas.openxmlformats.org/drawingml/2006/main" name="NCC-Wor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D76F6-B8C4-4A18-A2B7-FE30CD26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Quotation Recommendation.dot</Template>
  <TotalTime>4</TotalTime>
  <Pages>3</Pages>
  <Words>264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RECOMMENDATION</vt:lpstr>
    </vt:vector>
  </TitlesOfParts>
  <Company>Napier City Council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RECOMMENDATION</dc:title>
  <dc:subject/>
  <dc:creator>ROBERTA</dc:creator>
  <cp:keywords/>
  <dc:description/>
  <cp:lastModifiedBy>Belinda Mcleod</cp:lastModifiedBy>
  <cp:revision>3</cp:revision>
  <cp:lastPrinted>2007-08-09T21:05:00Z</cp:lastPrinted>
  <dcterms:created xsi:type="dcterms:W3CDTF">2017-12-06T20:35:00Z</dcterms:created>
  <dcterms:modified xsi:type="dcterms:W3CDTF">2017-12-06T20:38:00Z</dcterms:modified>
</cp:coreProperties>
</file>