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9D975" w14:textId="6171C864" w:rsidR="00822C41" w:rsidRPr="00AF79C0" w:rsidRDefault="00FF6649" w:rsidP="00984BE6">
      <w:pPr>
        <w:pStyle w:val="Heading1"/>
        <w:ind w:left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B468F40" wp14:editId="336E8E26">
            <wp:simplePos x="0" y="0"/>
            <wp:positionH relativeFrom="column">
              <wp:posOffset>4170680</wp:posOffset>
            </wp:positionH>
            <wp:positionV relativeFrom="paragraph">
              <wp:posOffset>-54033</wp:posOffset>
            </wp:positionV>
            <wp:extent cx="2160392" cy="117150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CC-Logo-Minimum-(cmyk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392" cy="1171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93C" w:rsidRPr="00AF79C0">
        <w:t xml:space="preserve">Together </w:t>
      </w:r>
      <w:r w:rsidR="00AF79C0">
        <w:t xml:space="preserve">Fund </w:t>
      </w:r>
      <w:r w:rsidR="00A4693C" w:rsidRPr="00AF79C0">
        <w:t>Application</w:t>
      </w:r>
    </w:p>
    <w:p w14:paraId="20BF62E8" w14:textId="77777777" w:rsidR="00E32E24" w:rsidRPr="00AF79C0" w:rsidRDefault="00E32E24" w:rsidP="00E32E24">
      <w:pPr>
        <w:rPr>
          <w:rFonts w:asciiTheme="majorHAnsi" w:hAnsiTheme="majorHAnsi" w:cstheme="majorHAnsi"/>
          <w:lang w:val="en-NZ" w:eastAsia="en-NZ"/>
        </w:rPr>
      </w:pPr>
    </w:p>
    <w:p w14:paraId="17115BAF" w14:textId="3AFF02BF" w:rsidR="00456E0C" w:rsidRDefault="00456E0C" w:rsidP="00FF6649">
      <w:pPr>
        <w:pStyle w:val="Body"/>
        <w:jc w:val="left"/>
        <w:rPr>
          <w:lang w:eastAsia="en-NZ"/>
        </w:rPr>
      </w:pPr>
      <w:r>
        <w:rPr>
          <w:lang w:eastAsia="en-NZ"/>
        </w:rPr>
        <w:t>Appl</w:t>
      </w:r>
      <w:r w:rsidR="002B48E6">
        <w:rPr>
          <w:lang w:eastAsia="en-NZ"/>
        </w:rPr>
        <w:t>ication open 1 August and close</w:t>
      </w:r>
      <w:r>
        <w:rPr>
          <w:lang w:eastAsia="en-NZ"/>
        </w:rPr>
        <w:t xml:space="preserve"> 5pm, 29 August</w:t>
      </w:r>
      <w:r w:rsidR="002B48E6">
        <w:rPr>
          <w:lang w:eastAsia="en-NZ"/>
        </w:rPr>
        <w:t xml:space="preserve"> 2017</w:t>
      </w:r>
    </w:p>
    <w:p w14:paraId="3B4B249A" w14:textId="1658A5B2" w:rsidR="00456E0C" w:rsidRDefault="00456E0C" w:rsidP="00FF6649">
      <w:pPr>
        <w:pStyle w:val="Body"/>
        <w:jc w:val="left"/>
        <w:rPr>
          <w:lang w:eastAsia="en-NZ"/>
        </w:rPr>
      </w:pPr>
    </w:p>
    <w:p w14:paraId="61D96020" w14:textId="77777777" w:rsidR="002B48E6" w:rsidRDefault="002B48E6" w:rsidP="00FF6649">
      <w:pPr>
        <w:pStyle w:val="Body"/>
        <w:jc w:val="left"/>
        <w:rPr>
          <w:lang w:eastAsia="en-NZ"/>
        </w:rPr>
      </w:pPr>
    </w:p>
    <w:p w14:paraId="7F3B9045" w14:textId="53C81262" w:rsidR="002B48E6" w:rsidRDefault="00456E0C" w:rsidP="00FF6649">
      <w:pPr>
        <w:pStyle w:val="Body"/>
        <w:jc w:val="left"/>
        <w:rPr>
          <w:lang w:eastAsia="en-NZ"/>
        </w:rPr>
      </w:pPr>
      <w:r w:rsidRPr="00456E0C">
        <w:rPr>
          <w:b/>
          <w:lang w:eastAsia="en-NZ"/>
        </w:rPr>
        <w:t>Please Note:</w:t>
      </w:r>
      <w:r>
        <w:rPr>
          <w:lang w:eastAsia="en-NZ"/>
        </w:rPr>
        <w:t xml:space="preserve"> Projects </w:t>
      </w:r>
      <w:proofErr w:type="gramStart"/>
      <w:r>
        <w:rPr>
          <w:lang w:eastAsia="en-NZ"/>
        </w:rPr>
        <w:t>must be completed</w:t>
      </w:r>
      <w:proofErr w:type="gramEnd"/>
      <w:r>
        <w:rPr>
          <w:lang w:eastAsia="en-NZ"/>
        </w:rPr>
        <w:t xml:space="preserve"> by 30 April 2018.</w:t>
      </w:r>
    </w:p>
    <w:p w14:paraId="77481B52" w14:textId="62D076D2" w:rsidR="00E32E24" w:rsidRPr="00AF79C0" w:rsidRDefault="00E32E24" w:rsidP="00FF6649">
      <w:pPr>
        <w:pStyle w:val="Body"/>
        <w:jc w:val="left"/>
        <w:rPr>
          <w:lang w:eastAsia="en-NZ"/>
        </w:rPr>
      </w:pPr>
      <w:r w:rsidRPr="00AF79C0">
        <w:rPr>
          <w:lang w:eastAsia="en-NZ"/>
        </w:rPr>
        <w:t>Please read the together information sheet before you complete this form.</w:t>
      </w:r>
    </w:p>
    <w:p w14:paraId="2390032F" w14:textId="66D6F64B" w:rsidR="005768BB" w:rsidRPr="00AF79C0" w:rsidRDefault="005768BB" w:rsidP="00E32E24">
      <w:pPr>
        <w:pStyle w:val="Body"/>
        <w:rPr>
          <w:lang w:eastAsia="en-NZ"/>
        </w:rPr>
      </w:pPr>
    </w:p>
    <w:p w14:paraId="1AF45DA2" w14:textId="77777777" w:rsidR="00FF6649" w:rsidRDefault="00FF6649" w:rsidP="00984BE6">
      <w:pPr>
        <w:spacing w:line="275" w:lineRule="exact"/>
        <w:ind w:right="-20"/>
        <w:rPr>
          <w:rFonts w:asciiTheme="majorHAnsi" w:eastAsia="Arial" w:hAnsiTheme="majorHAnsi" w:cstheme="majorHAnsi"/>
          <w:b/>
          <w:bCs/>
          <w:color w:val="43B4E3" w:themeColor="text2"/>
          <w:position w:val="-1"/>
          <w:sz w:val="22"/>
          <w:szCs w:val="22"/>
        </w:rPr>
      </w:pPr>
    </w:p>
    <w:p w14:paraId="039113CE" w14:textId="380E62E3" w:rsidR="005768BB" w:rsidRPr="00AF79C0" w:rsidRDefault="00984BE6" w:rsidP="00984BE6">
      <w:pPr>
        <w:spacing w:line="275" w:lineRule="exact"/>
        <w:ind w:right="-20"/>
        <w:rPr>
          <w:rFonts w:asciiTheme="majorHAnsi" w:eastAsia="Arial" w:hAnsiTheme="majorHAnsi" w:cstheme="majorHAnsi"/>
          <w:color w:val="43B4E3" w:themeColor="text2"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color w:val="43B4E3" w:themeColor="text2"/>
          <w:position w:val="-1"/>
          <w:sz w:val="22"/>
          <w:szCs w:val="22"/>
        </w:rPr>
        <w:t>About Y</w:t>
      </w:r>
      <w:r w:rsidR="00AF79C0">
        <w:rPr>
          <w:rFonts w:asciiTheme="majorHAnsi" w:eastAsia="Arial" w:hAnsiTheme="majorHAnsi" w:cstheme="majorHAnsi"/>
          <w:b/>
          <w:bCs/>
          <w:color w:val="43B4E3" w:themeColor="text2"/>
          <w:position w:val="-1"/>
          <w:sz w:val="22"/>
          <w:szCs w:val="22"/>
        </w:rPr>
        <w:t>ou</w:t>
      </w:r>
      <w:r>
        <w:rPr>
          <w:rFonts w:asciiTheme="majorHAnsi" w:eastAsia="Arial" w:hAnsiTheme="majorHAnsi" w:cstheme="majorHAnsi"/>
          <w:b/>
          <w:bCs/>
          <w:color w:val="43B4E3" w:themeColor="text2"/>
          <w:position w:val="-1"/>
          <w:sz w:val="22"/>
          <w:szCs w:val="22"/>
        </w:rPr>
        <w:t>r G</w:t>
      </w:r>
      <w:r w:rsidR="00AF79C0">
        <w:rPr>
          <w:rFonts w:asciiTheme="majorHAnsi" w:eastAsia="Arial" w:hAnsiTheme="majorHAnsi" w:cstheme="majorHAnsi"/>
          <w:b/>
          <w:bCs/>
          <w:color w:val="43B4E3" w:themeColor="text2"/>
          <w:position w:val="-1"/>
          <w:sz w:val="22"/>
          <w:szCs w:val="22"/>
        </w:rPr>
        <w:t>roup</w:t>
      </w:r>
    </w:p>
    <w:p w14:paraId="6FB177F6" w14:textId="77777777" w:rsidR="005768BB" w:rsidRPr="00AF79C0" w:rsidRDefault="005768BB" w:rsidP="005768BB">
      <w:pPr>
        <w:spacing w:before="5" w:line="11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7"/>
        <w:gridCol w:w="4853"/>
      </w:tblGrid>
      <w:tr w:rsidR="005768BB" w:rsidRPr="00AF79C0" w14:paraId="2CFD7684" w14:textId="77777777" w:rsidTr="00984BE6">
        <w:trPr>
          <w:trHeight w:hRule="exact" w:val="408"/>
        </w:trPr>
        <w:tc>
          <w:tcPr>
            <w:tcW w:w="4747" w:type="dxa"/>
          </w:tcPr>
          <w:p w14:paraId="06540611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Group Name</w:t>
            </w:r>
          </w:p>
        </w:tc>
        <w:tc>
          <w:tcPr>
            <w:tcW w:w="4853" w:type="dxa"/>
          </w:tcPr>
          <w:p w14:paraId="60796AA7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65D35E47" w14:textId="77777777" w:rsidTr="00984BE6">
        <w:trPr>
          <w:trHeight w:hRule="exact" w:val="407"/>
        </w:trPr>
        <w:tc>
          <w:tcPr>
            <w:tcW w:w="4747" w:type="dxa"/>
          </w:tcPr>
          <w:p w14:paraId="12B8645F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Physical Address</w:t>
            </w:r>
          </w:p>
        </w:tc>
        <w:tc>
          <w:tcPr>
            <w:tcW w:w="4853" w:type="dxa"/>
          </w:tcPr>
          <w:p w14:paraId="46EF4FC0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14C9B042" w14:textId="77777777" w:rsidTr="00984BE6">
        <w:trPr>
          <w:trHeight w:hRule="exact" w:val="407"/>
        </w:trPr>
        <w:tc>
          <w:tcPr>
            <w:tcW w:w="4747" w:type="dxa"/>
          </w:tcPr>
          <w:p w14:paraId="78D4A859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Postal Add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r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ess (if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3"/>
                <w:sz w:val="22"/>
                <w:szCs w:val="22"/>
              </w:rPr>
              <w:t xml:space="preserve"> </w:t>
            </w:r>
            <w:r w:rsidRPr="00AF79C0">
              <w:rPr>
                <w:rFonts w:asciiTheme="majorHAnsi" w:eastAsia="Museo 500" w:hAnsiTheme="majorHAnsi" w:cstheme="majorHAnsi"/>
                <w:color w:val="252525"/>
                <w:w w:val="92"/>
                <w:sz w:val="22"/>
                <w:szCs w:val="22"/>
              </w:rPr>
              <w:t>different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6"/>
                <w:w w:val="92"/>
                <w:sz w:val="22"/>
                <w:szCs w:val="22"/>
              </w:rPr>
              <w:t xml:space="preserve"> </w:t>
            </w:r>
            <w:r w:rsidRPr="00AF79C0">
              <w:rPr>
                <w:rFonts w:asciiTheme="majorHAnsi" w:eastAsia="Museo 500" w:hAnsiTheme="majorHAnsi" w:cstheme="majorHAnsi"/>
                <w:color w:val="252525"/>
                <w:w w:val="92"/>
                <w:sz w:val="22"/>
                <w:szCs w:val="22"/>
              </w:rPr>
              <w:t>fr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w w:val="92"/>
                <w:sz w:val="22"/>
                <w:szCs w:val="22"/>
              </w:rPr>
              <w:t>o</w:t>
            </w:r>
            <w:r w:rsidRPr="00AF79C0">
              <w:rPr>
                <w:rFonts w:asciiTheme="majorHAnsi" w:eastAsia="Museo 500" w:hAnsiTheme="majorHAnsi" w:cstheme="majorHAnsi"/>
                <w:color w:val="252525"/>
                <w:w w:val="92"/>
                <w:sz w:val="22"/>
                <w:szCs w:val="22"/>
              </w:rPr>
              <w:t>m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4"/>
                <w:w w:val="92"/>
                <w:sz w:val="22"/>
                <w:szCs w:val="22"/>
              </w:rPr>
              <w:t xml:space="preserve"> 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above)</w:t>
            </w:r>
          </w:p>
        </w:tc>
        <w:tc>
          <w:tcPr>
            <w:tcW w:w="4853" w:type="dxa"/>
          </w:tcPr>
          <w:p w14:paraId="114B6761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10F5314B" w14:textId="77777777" w:rsidTr="00984BE6">
        <w:trPr>
          <w:trHeight w:hRule="exact" w:val="407"/>
        </w:trPr>
        <w:tc>
          <w:tcPr>
            <w:tcW w:w="4747" w:type="dxa"/>
          </w:tcPr>
          <w:p w14:paraId="187B9A69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GST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 xml:space="preserve"> 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Nu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1"/>
                <w:sz w:val="22"/>
                <w:szCs w:val="22"/>
              </w:rPr>
              <w:t>m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ber (if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3"/>
                <w:sz w:val="22"/>
                <w:szCs w:val="22"/>
              </w:rPr>
              <w:t xml:space="preserve"> 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applicab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2"/>
                <w:sz w:val="22"/>
                <w:szCs w:val="22"/>
              </w:rPr>
              <w:t>l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1"/>
                <w:sz w:val="22"/>
                <w:szCs w:val="22"/>
              </w:rPr>
              <w:t>e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)</w:t>
            </w:r>
          </w:p>
        </w:tc>
        <w:tc>
          <w:tcPr>
            <w:tcW w:w="4853" w:type="dxa"/>
          </w:tcPr>
          <w:p w14:paraId="58DF7E18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70C42B" w14:textId="77777777" w:rsidR="005768BB" w:rsidRPr="00AF79C0" w:rsidRDefault="005768BB" w:rsidP="005768BB">
      <w:pPr>
        <w:spacing w:before="3" w:line="170" w:lineRule="exact"/>
        <w:rPr>
          <w:rFonts w:asciiTheme="majorHAnsi" w:hAnsiTheme="majorHAnsi" w:cstheme="majorHAnsi"/>
          <w:sz w:val="22"/>
          <w:szCs w:val="22"/>
        </w:rPr>
      </w:pPr>
    </w:p>
    <w:p w14:paraId="0B8C17F3" w14:textId="77777777" w:rsidR="00984BE6" w:rsidRDefault="00984BE6" w:rsidP="00984BE6">
      <w:pPr>
        <w:spacing w:before="33" w:line="206" w:lineRule="exact"/>
        <w:ind w:right="-20"/>
        <w:rPr>
          <w:rFonts w:asciiTheme="majorHAnsi" w:eastAsia="Arial" w:hAnsiTheme="majorHAnsi" w:cstheme="majorHAnsi"/>
          <w:b/>
          <w:bCs/>
          <w:color w:val="43B4E3" w:themeColor="text2"/>
          <w:sz w:val="22"/>
          <w:szCs w:val="22"/>
        </w:rPr>
      </w:pPr>
    </w:p>
    <w:p w14:paraId="662268C1" w14:textId="43B18019" w:rsidR="005768BB" w:rsidRPr="00AF79C0" w:rsidRDefault="002A192C" w:rsidP="00984BE6">
      <w:pPr>
        <w:spacing w:before="33" w:line="206" w:lineRule="exact"/>
        <w:ind w:right="-20"/>
        <w:rPr>
          <w:rFonts w:asciiTheme="majorHAnsi" w:eastAsia="Arial" w:hAnsiTheme="majorHAnsi" w:cstheme="majorHAnsi"/>
          <w:color w:val="43B4E3" w:themeColor="text2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43B4E3" w:themeColor="text2"/>
          <w:sz w:val="22"/>
          <w:szCs w:val="22"/>
        </w:rPr>
        <w:t>M</w:t>
      </w:r>
      <w:r w:rsidR="00984BE6">
        <w:rPr>
          <w:rFonts w:asciiTheme="majorHAnsi" w:eastAsia="Arial" w:hAnsiTheme="majorHAnsi" w:cstheme="majorHAnsi"/>
          <w:b/>
          <w:bCs/>
          <w:color w:val="43B4E3" w:themeColor="text2"/>
          <w:sz w:val="22"/>
          <w:szCs w:val="22"/>
        </w:rPr>
        <w:t>ain Contact People (Please provide two contacts)</w:t>
      </w:r>
    </w:p>
    <w:p w14:paraId="5119AAB9" w14:textId="77777777" w:rsidR="005768BB" w:rsidRPr="00AF79C0" w:rsidRDefault="005768BB" w:rsidP="005768BB">
      <w:pPr>
        <w:spacing w:line="14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2946"/>
        <w:gridCol w:w="1296"/>
        <w:gridCol w:w="3576"/>
      </w:tblGrid>
      <w:tr w:rsidR="005768BB" w:rsidRPr="00AF79C0" w14:paraId="775CFB77" w14:textId="77777777" w:rsidTr="00984BE6">
        <w:trPr>
          <w:trHeight w:hRule="exact" w:val="408"/>
        </w:trPr>
        <w:tc>
          <w:tcPr>
            <w:tcW w:w="9600" w:type="dxa"/>
            <w:gridSpan w:val="4"/>
          </w:tcPr>
          <w:p w14:paraId="60B769A6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First Contact Person</w:t>
            </w:r>
          </w:p>
        </w:tc>
      </w:tr>
      <w:tr w:rsidR="005768BB" w:rsidRPr="00AF79C0" w14:paraId="298C6063" w14:textId="77777777" w:rsidTr="00984BE6">
        <w:trPr>
          <w:trHeight w:hRule="exact" w:val="407"/>
        </w:trPr>
        <w:tc>
          <w:tcPr>
            <w:tcW w:w="1782" w:type="dxa"/>
          </w:tcPr>
          <w:p w14:paraId="4527EF3A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Name</w:t>
            </w:r>
          </w:p>
        </w:tc>
        <w:tc>
          <w:tcPr>
            <w:tcW w:w="2946" w:type="dxa"/>
          </w:tcPr>
          <w:p w14:paraId="28116C99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72" w:type="dxa"/>
            <w:gridSpan w:val="2"/>
          </w:tcPr>
          <w:p w14:paraId="3F7FEBF8" w14:textId="77777777" w:rsidR="005768BB" w:rsidRPr="00AF79C0" w:rsidRDefault="005768BB" w:rsidP="00A65CFC">
            <w:pPr>
              <w:spacing w:before="89"/>
              <w:ind w:left="100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Position</w:t>
            </w:r>
          </w:p>
        </w:tc>
      </w:tr>
      <w:tr w:rsidR="005768BB" w:rsidRPr="00AF79C0" w14:paraId="3CDDED30" w14:textId="77777777" w:rsidTr="00984BE6">
        <w:trPr>
          <w:trHeight w:hRule="exact" w:val="407"/>
        </w:trPr>
        <w:tc>
          <w:tcPr>
            <w:tcW w:w="1782" w:type="dxa"/>
          </w:tcPr>
          <w:p w14:paraId="095A80E6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Daytime Pho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n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e</w:t>
            </w:r>
          </w:p>
        </w:tc>
        <w:tc>
          <w:tcPr>
            <w:tcW w:w="2946" w:type="dxa"/>
          </w:tcPr>
          <w:p w14:paraId="700F9D3E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6" w:type="dxa"/>
          </w:tcPr>
          <w:p w14:paraId="22103B60" w14:textId="77777777" w:rsidR="005768BB" w:rsidRPr="00AF79C0" w:rsidRDefault="005768BB" w:rsidP="00A65CFC">
            <w:pPr>
              <w:spacing w:before="89"/>
              <w:ind w:left="101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Mobile</w:t>
            </w:r>
          </w:p>
        </w:tc>
        <w:tc>
          <w:tcPr>
            <w:tcW w:w="3576" w:type="dxa"/>
          </w:tcPr>
          <w:p w14:paraId="63C2A26C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29D0CE59" w14:textId="77777777" w:rsidTr="00984BE6">
        <w:trPr>
          <w:trHeight w:hRule="exact" w:val="407"/>
        </w:trPr>
        <w:tc>
          <w:tcPr>
            <w:tcW w:w="1782" w:type="dxa"/>
          </w:tcPr>
          <w:p w14:paraId="28E1301E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Email Address</w:t>
            </w:r>
          </w:p>
        </w:tc>
        <w:tc>
          <w:tcPr>
            <w:tcW w:w="7818" w:type="dxa"/>
            <w:gridSpan w:val="3"/>
          </w:tcPr>
          <w:p w14:paraId="61FFB508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A88E906" w14:textId="77777777" w:rsidR="005768BB" w:rsidRPr="00AF79C0" w:rsidRDefault="005768BB" w:rsidP="005768BB">
      <w:pPr>
        <w:spacing w:before="2" w:line="18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2975"/>
        <w:gridCol w:w="1277"/>
        <w:gridCol w:w="3576"/>
      </w:tblGrid>
      <w:tr w:rsidR="005768BB" w:rsidRPr="00AF79C0" w14:paraId="6ACDF9F3" w14:textId="77777777" w:rsidTr="00984BE6">
        <w:trPr>
          <w:trHeight w:hRule="exact" w:val="408"/>
        </w:trPr>
        <w:tc>
          <w:tcPr>
            <w:tcW w:w="9600" w:type="dxa"/>
            <w:gridSpan w:val="4"/>
          </w:tcPr>
          <w:p w14:paraId="016069F8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Second Con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ta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ct Person</w:t>
            </w:r>
          </w:p>
        </w:tc>
      </w:tr>
      <w:tr w:rsidR="005768BB" w:rsidRPr="00AF79C0" w14:paraId="40BE793F" w14:textId="77777777" w:rsidTr="00984BE6">
        <w:trPr>
          <w:trHeight w:hRule="exact" w:val="407"/>
        </w:trPr>
        <w:tc>
          <w:tcPr>
            <w:tcW w:w="1772" w:type="dxa"/>
          </w:tcPr>
          <w:p w14:paraId="7AFADB95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Name</w:t>
            </w:r>
          </w:p>
        </w:tc>
        <w:tc>
          <w:tcPr>
            <w:tcW w:w="2975" w:type="dxa"/>
          </w:tcPr>
          <w:p w14:paraId="04C6D5B3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B00DD29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Position</w:t>
            </w:r>
          </w:p>
        </w:tc>
        <w:tc>
          <w:tcPr>
            <w:tcW w:w="3576" w:type="dxa"/>
          </w:tcPr>
          <w:p w14:paraId="4B316362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0B80C29A" w14:textId="77777777" w:rsidTr="00984BE6">
        <w:trPr>
          <w:trHeight w:hRule="exact" w:val="407"/>
        </w:trPr>
        <w:tc>
          <w:tcPr>
            <w:tcW w:w="1772" w:type="dxa"/>
          </w:tcPr>
          <w:p w14:paraId="663E4D23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Daytime Phone</w:t>
            </w:r>
          </w:p>
        </w:tc>
        <w:tc>
          <w:tcPr>
            <w:tcW w:w="2975" w:type="dxa"/>
          </w:tcPr>
          <w:p w14:paraId="7F221D17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AC2F257" w14:textId="77777777" w:rsidR="005768BB" w:rsidRPr="00AF79C0" w:rsidRDefault="005768BB" w:rsidP="00A65CFC">
            <w:pPr>
              <w:spacing w:before="89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Mobile</w:t>
            </w:r>
          </w:p>
        </w:tc>
        <w:tc>
          <w:tcPr>
            <w:tcW w:w="3576" w:type="dxa"/>
          </w:tcPr>
          <w:p w14:paraId="03D7DE88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15ABB6E7" w14:textId="77777777" w:rsidTr="00984BE6">
        <w:trPr>
          <w:trHeight w:hRule="exact" w:val="407"/>
        </w:trPr>
        <w:tc>
          <w:tcPr>
            <w:tcW w:w="1772" w:type="dxa"/>
          </w:tcPr>
          <w:p w14:paraId="65B65473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Email Address</w:t>
            </w:r>
          </w:p>
        </w:tc>
        <w:tc>
          <w:tcPr>
            <w:tcW w:w="7828" w:type="dxa"/>
            <w:gridSpan w:val="3"/>
          </w:tcPr>
          <w:p w14:paraId="1ED2BD0F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7947636" w14:textId="77777777" w:rsidR="005768BB" w:rsidRPr="00AF79C0" w:rsidRDefault="005768BB" w:rsidP="005768BB">
      <w:pPr>
        <w:spacing w:before="2" w:line="180" w:lineRule="exact"/>
        <w:rPr>
          <w:rFonts w:asciiTheme="majorHAnsi" w:hAnsiTheme="majorHAnsi" w:cstheme="majorHAnsi"/>
          <w:sz w:val="22"/>
          <w:szCs w:val="22"/>
        </w:rPr>
      </w:pPr>
    </w:p>
    <w:p w14:paraId="3ED670C8" w14:textId="77777777" w:rsidR="00984BE6" w:rsidRDefault="00984BE6" w:rsidP="00984BE6">
      <w:pPr>
        <w:spacing w:before="25"/>
        <w:ind w:right="-20"/>
        <w:rPr>
          <w:rFonts w:asciiTheme="majorHAnsi" w:eastAsia="Arial" w:hAnsiTheme="majorHAnsi" w:cstheme="majorHAnsi"/>
          <w:b/>
          <w:bCs/>
          <w:color w:val="36A9E0"/>
          <w:sz w:val="22"/>
          <w:szCs w:val="22"/>
        </w:rPr>
      </w:pPr>
    </w:p>
    <w:p w14:paraId="1587DB99" w14:textId="27A9F987" w:rsidR="005768BB" w:rsidRPr="00AF79C0" w:rsidRDefault="00984BE6" w:rsidP="00984BE6">
      <w:pPr>
        <w:spacing w:before="25"/>
        <w:ind w:right="-2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color w:val="36A9E0"/>
          <w:sz w:val="22"/>
          <w:szCs w:val="22"/>
        </w:rPr>
        <w:t>About Your Project</w:t>
      </w:r>
    </w:p>
    <w:p w14:paraId="1800384D" w14:textId="77777777" w:rsidR="005768BB" w:rsidRPr="00AF79C0" w:rsidRDefault="005768BB" w:rsidP="005768BB">
      <w:pPr>
        <w:spacing w:before="5" w:line="110" w:lineRule="exact"/>
        <w:rPr>
          <w:rFonts w:asciiTheme="majorHAnsi" w:hAnsiTheme="majorHAnsi" w:cstheme="majorHAnsi"/>
          <w:sz w:val="22"/>
          <w:szCs w:val="22"/>
        </w:rPr>
      </w:pPr>
    </w:p>
    <w:p w14:paraId="5B7CB2E5" w14:textId="44AB7FC3" w:rsidR="005768BB" w:rsidRPr="00AF79C0" w:rsidRDefault="005768BB" w:rsidP="00984BE6">
      <w:pPr>
        <w:spacing w:line="206" w:lineRule="exact"/>
        <w:ind w:right="-20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1.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9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Project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03"/>
          <w:sz w:val="22"/>
          <w:szCs w:val="22"/>
        </w:rPr>
        <w:t>Name</w:t>
      </w:r>
    </w:p>
    <w:p w14:paraId="59E7DB9F" w14:textId="025134B5" w:rsidR="005768BB" w:rsidRPr="00AF79C0" w:rsidRDefault="00984BE6" w:rsidP="005768BB">
      <w:pPr>
        <w:spacing w:before="8" w:line="130" w:lineRule="exact"/>
        <w:rPr>
          <w:rFonts w:asciiTheme="majorHAnsi" w:hAnsiTheme="majorHAnsi" w:cstheme="majorHAnsi"/>
          <w:sz w:val="22"/>
          <w:szCs w:val="22"/>
        </w:rPr>
      </w:pPr>
      <w:r w:rsidRPr="00AF79C0">
        <w:rPr>
          <w:rFonts w:asciiTheme="majorHAnsi" w:hAnsiTheme="majorHAnsi" w:cstheme="majorHAnsi"/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6BD407" wp14:editId="65CCA88A">
                <wp:simplePos x="0" y="0"/>
                <wp:positionH relativeFrom="page">
                  <wp:posOffset>694609</wp:posOffset>
                </wp:positionH>
                <wp:positionV relativeFrom="paragraph">
                  <wp:posOffset>87292</wp:posOffset>
                </wp:positionV>
                <wp:extent cx="6082678" cy="269240"/>
                <wp:effectExtent l="0" t="0" r="13335" b="1651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78" cy="269240"/>
                          <a:chOff x="1300" y="347"/>
                          <a:chExt cx="9264" cy="424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306" y="352"/>
                            <a:ext cx="9252" cy="2"/>
                            <a:chOff x="1306" y="352"/>
                            <a:chExt cx="9252" cy="2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306" y="352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52"/>
                                <a:gd name="T2" fmla="+- 0 10558 130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310" y="357"/>
                            <a:ext cx="2" cy="408"/>
                            <a:chOff x="1310" y="357"/>
                            <a:chExt cx="2" cy="408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310" y="357"/>
                              <a:ext cx="2" cy="408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408"/>
                                <a:gd name="T2" fmla="+- 0 765 357"/>
                                <a:gd name="T3" fmla="*/ 765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306" y="760"/>
                            <a:ext cx="9252" cy="2"/>
                            <a:chOff x="1306" y="760"/>
                            <a:chExt cx="9252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306" y="760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52"/>
                                <a:gd name="T2" fmla="+- 0 10558 130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0553" y="357"/>
                            <a:ext cx="2" cy="408"/>
                            <a:chOff x="10553" y="357"/>
                            <a:chExt cx="2" cy="408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0553" y="357"/>
                              <a:ext cx="2" cy="408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408"/>
                                <a:gd name="T2" fmla="+- 0 765 357"/>
                                <a:gd name="T3" fmla="*/ 765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A93A7" id="Group 58" o:spid="_x0000_s1026" style="position:absolute;margin-left:54.7pt;margin-top:6.85pt;width:478.95pt;height:21.2pt;z-index:-251657216;mso-position-horizontal-relative:page" coordorigin="1300,347" coordsize="9264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">
                <v:group id="Group 65" o:spid="_x0000_s1027" style="position:absolute;left:1306;top:352;width:9252;height:2" coordorigin="1306,352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6" o:spid="_x0000_s1028" style="position:absolute;left:1306;top:352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" path="m,l9252,e" filled="f" strokecolor="#43b4e3 [3215]" strokeweight=".58pt">
                    <v:path arrowok="t" o:connecttype="custom" o:connectlocs="0,0;9252,0" o:connectangles="0,0"/>
                  </v:shape>
                </v:group>
                <v:group id="Group 63" o:spid="_x0000_s1029" style="position:absolute;left:1310;top:357;width:2;height:408" coordorigin="1310,357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30" style="position:absolute;left:1310;top:357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" path="m,l,408e" filled="f" strokecolor="#43b4e3 [3215]" strokeweight=".58pt">
                    <v:path arrowok="t" o:connecttype="custom" o:connectlocs="0,357;0,765" o:connectangles="0,0"/>
                  </v:shape>
                </v:group>
                <v:group id="Group 61" o:spid="_x0000_s1031" style="position:absolute;left:1306;top:760;width:9252;height:2" coordorigin="1306,760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2" style="position:absolute;left:1306;top:760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" path="m,l9252,e" filled="f" strokecolor="#43b4e3 [3215]" strokeweight=".58pt">
                    <v:path arrowok="t" o:connecttype="custom" o:connectlocs="0,0;9252,0" o:connectangles="0,0"/>
                  </v:shape>
                </v:group>
                <v:group id="Group 59" o:spid="_x0000_s1033" style="position:absolute;left:10553;top:357;width:2;height:408" coordorigin="10553,357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34" style="position:absolute;left:10553;top:357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" path="m,l,408e" filled="f" strokecolor="#43b4e3 [3215]" strokeweight=".58pt">
                    <v:path arrowok="t" o:connecttype="custom" o:connectlocs="0,357;0,765" o:connectangles="0,0"/>
                  </v:shape>
                </v:group>
                <w10:wrap anchorx="page"/>
              </v:group>
            </w:pict>
          </mc:Fallback>
        </mc:AlternateContent>
      </w:r>
    </w:p>
    <w:p w14:paraId="2EE15A33" w14:textId="7079C83D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164E1E89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4DF63699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11510046" w14:textId="77777777" w:rsidR="00984BE6" w:rsidRDefault="00984BE6" w:rsidP="00984BE6">
      <w:pPr>
        <w:spacing w:before="33" w:line="206" w:lineRule="exact"/>
        <w:ind w:right="-20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79997AB3" w14:textId="07277F73" w:rsidR="005768BB" w:rsidRPr="00AF79C0" w:rsidRDefault="005768BB" w:rsidP="00984BE6">
      <w:pPr>
        <w:spacing w:before="33" w:line="206" w:lineRule="exact"/>
        <w:ind w:right="-20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2. Project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s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cription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6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29"/>
          <w:sz w:val="22"/>
          <w:szCs w:val="22"/>
        </w:rPr>
        <w:t>-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6"/>
          <w:w w:val="129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What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6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is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it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8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you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4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want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8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to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6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do?</w:t>
      </w:r>
    </w:p>
    <w:p w14:paraId="10050D2E" w14:textId="04499250" w:rsidR="005768BB" w:rsidRPr="00AF79C0" w:rsidRDefault="00984BE6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  <w:r w:rsidRPr="00AF79C0">
        <w:rPr>
          <w:rFonts w:asciiTheme="majorHAnsi" w:hAnsiTheme="majorHAnsi" w:cstheme="majorHAnsi"/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BBCBCF" wp14:editId="54A3C4E1">
                <wp:simplePos x="0" y="0"/>
                <wp:positionH relativeFrom="page">
                  <wp:posOffset>690664</wp:posOffset>
                </wp:positionH>
                <wp:positionV relativeFrom="paragraph">
                  <wp:posOffset>89467</wp:posOffset>
                </wp:positionV>
                <wp:extent cx="6091136" cy="1097280"/>
                <wp:effectExtent l="0" t="0" r="24130" b="762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136" cy="1097280"/>
                          <a:chOff x="1300" y="380"/>
                          <a:chExt cx="9264" cy="1728"/>
                        </a:xfrm>
                      </wpg:grpSpPr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1306" y="385"/>
                            <a:ext cx="9252" cy="2"/>
                            <a:chOff x="1306" y="385"/>
                            <a:chExt cx="9252" cy="2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1306" y="385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52"/>
                                <a:gd name="T2" fmla="+- 0 10558 130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310" y="390"/>
                            <a:ext cx="2" cy="1711"/>
                            <a:chOff x="1310" y="390"/>
                            <a:chExt cx="2" cy="1711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310" y="390"/>
                              <a:ext cx="2" cy="1711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711"/>
                                <a:gd name="T2" fmla="+- 0 2101 390"/>
                                <a:gd name="T3" fmla="*/ 2101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306" y="2097"/>
                            <a:ext cx="9252" cy="2"/>
                            <a:chOff x="1306" y="2097"/>
                            <a:chExt cx="9252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306" y="2097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52"/>
                                <a:gd name="T2" fmla="+- 0 10558 130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10553" y="390"/>
                            <a:ext cx="2" cy="1711"/>
                            <a:chOff x="10553" y="390"/>
                            <a:chExt cx="2" cy="1711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10553" y="390"/>
                              <a:ext cx="2" cy="1711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711"/>
                                <a:gd name="T2" fmla="+- 0 2101 390"/>
                                <a:gd name="T3" fmla="*/ 2101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9F9BD" id="Group 49" o:spid="_x0000_s1026" style="position:absolute;margin-left:54.4pt;margin-top:7.05pt;width:479.6pt;height:86.4pt;z-index:-251656192;mso-position-horizontal-relative:page" coordorigin="1300,380" coordsize="9264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">
                <v:group id="Group 56" o:spid="_x0000_s1027" style="position:absolute;left:1306;top:385;width:9252;height:2" coordorigin="1306,385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7" o:spid="_x0000_s1028" style="position:absolute;left:1306;top:385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" path="m,l9252,e" filled="f" strokecolor="#43b4e3 [3215]" strokeweight=".58pt">
                    <v:path arrowok="t" o:connecttype="custom" o:connectlocs="0,0;9252,0" o:connectangles="0,0"/>
                  </v:shape>
                </v:group>
                <v:group id="Group 54" o:spid="_x0000_s1029" style="position:absolute;left:1310;top:390;width:2;height:1711" coordorigin="1310,390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0" style="position:absolute;left:1310;top:390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" path="m,l,1711e" filled="f" strokecolor="#43b4e3 [3215]" strokeweight=".58pt">
                    <v:path arrowok="t" o:connecttype="custom" o:connectlocs="0,390;0,2101" o:connectangles="0,0"/>
                  </v:shape>
                </v:group>
                <v:group id="Group 52" o:spid="_x0000_s1031" style="position:absolute;left:1306;top:2097;width:9252;height:2" coordorigin="1306,2097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2" style="position:absolute;left:1306;top:2097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" path="m,l9252,e" filled="f" strokecolor="#43b4e3 [3215]" strokeweight=".58pt">
                    <v:path arrowok="t" o:connecttype="custom" o:connectlocs="0,0;9252,0" o:connectangles="0,0"/>
                  </v:shape>
                </v:group>
                <v:group id="Group 50" o:spid="_x0000_s1033" style="position:absolute;left:10553;top:390;width:2;height:1711" coordorigin="10553,390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34" style="position:absolute;left:10553;top:390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" path="m,l,1711e" filled="f" strokecolor="#43b4e3 [3215]" strokeweight=".58pt">
                    <v:path arrowok="t" o:connecttype="custom" o:connectlocs="0,390;0,2101" o:connectangles="0,0"/>
                  </v:shape>
                </v:group>
                <w10:wrap anchorx="page"/>
              </v:group>
            </w:pict>
          </mc:Fallback>
        </mc:AlternateContent>
      </w:r>
    </w:p>
    <w:p w14:paraId="2CD763C5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5E1B5009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58DA5072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4A4D03D3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07988A66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02022F3E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28DB1C3D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78D72B46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71A40879" w14:textId="77777777" w:rsidR="005768BB" w:rsidRPr="00AF79C0" w:rsidRDefault="005768BB" w:rsidP="005768BB">
      <w:pPr>
        <w:spacing w:before="1" w:line="240" w:lineRule="exact"/>
        <w:rPr>
          <w:rFonts w:asciiTheme="majorHAnsi" w:hAnsiTheme="majorHAnsi" w:cstheme="majorHAnsi"/>
          <w:sz w:val="22"/>
          <w:szCs w:val="22"/>
        </w:rPr>
      </w:pPr>
    </w:p>
    <w:p w14:paraId="3D6EF4CC" w14:textId="77777777" w:rsidR="00FF6649" w:rsidRDefault="00FF6649" w:rsidP="00FF6649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1FB5BC75" w14:textId="77777777" w:rsidR="00FF6649" w:rsidRDefault="00FF6649" w:rsidP="00FF6649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4B073057" w14:textId="77777777" w:rsidR="00FF6649" w:rsidRDefault="00FF6649" w:rsidP="00FF6649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55348C97" w14:textId="77777777" w:rsidR="00FF6649" w:rsidRDefault="00FF6649" w:rsidP="00FF6649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3CE60776" w14:textId="1A44DB3C" w:rsidR="005768BB" w:rsidRPr="00FF6649" w:rsidRDefault="005768BB" w:rsidP="00FF6649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lastRenderedPageBreak/>
        <w:t>3.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4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H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7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es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6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y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ur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7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ject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u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pp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he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9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fu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n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di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n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g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8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pri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ri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ies?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(</w:t>
      </w:r>
      <w:proofErr w:type="gramStart"/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f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er</w:t>
      </w:r>
      <w:proofErr w:type="gramEnd"/>
      <w:r w:rsidRPr="00AF79C0">
        <w:rPr>
          <w:rFonts w:asciiTheme="majorHAnsi" w:eastAsia="Arial" w:hAnsiTheme="majorHAnsi" w:cstheme="majorHAnsi"/>
          <w:b/>
          <w:bCs/>
          <w:color w:val="252525"/>
          <w:spacing w:val="1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ge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her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2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02"/>
          <w:sz w:val="22"/>
          <w:szCs w:val="22"/>
        </w:rPr>
        <w:t>g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w w:val="102"/>
          <w:sz w:val="22"/>
          <w:szCs w:val="22"/>
        </w:rPr>
        <w:t>u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03"/>
          <w:sz w:val="22"/>
          <w:szCs w:val="22"/>
        </w:rPr>
        <w:t>ideli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w w:val="103"/>
          <w:sz w:val="22"/>
          <w:szCs w:val="22"/>
        </w:rPr>
        <w:t>n</w:t>
      </w:r>
      <w:r w:rsidRPr="00AF79C0">
        <w:rPr>
          <w:rFonts w:asciiTheme="majorHAnsi" w:eastAsia="Arial" w:hAnsiTheme="majorHAnsi" w:cstheme="majorHAnsi"/>
          <w:b/>
          <w:bCs/>
          <w:color w:val="252525"/>
          <w:w w:val="95"/>
          <w:sz w:val="22"/>
          <w:szCs w:val="22"/>
        </w:rPr>
        <w:t>es)</w:t>
      </w:r>
    </w:p>
    <w:p w14:paraId="5FB91D4C" w14:textId="30BDF91A" w:rsidR="00984BE6" w:rsidRDefault="00984BE6" w:rsidP="005768BB">
      <w:pPr>
        <w:rPr>
          <w:rFonts w:asciiTheme="majorHAnsi" w:hAnsiTheme="majorHAnsi" w:cstheme="majorHAnsi"/>
          <w:sz w:val="22"/>
          <w:szCs w:val="22"/>
        </w:rPr>
      </w:pPr>
      <w:r w:rsidRPr="00AF79C0">
        <w:rPr>
          <w:rFonts w:asciiTheme="majorHAnsi" w:hAnsiTheme="majorHAnsi" w:cstheme="majorHAnsi"/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DCB221" wp14:editId="6B07E847">
                <wp:simplePos x="0" y="0"/>
                <wp:positionH relativeFrom="page">
                  <wp:posOffset>690664</wp:posOffset>
                </wp:positionH>
                <wp:positionV relativeFrom="paragraph">
                  <wp:posOffset>78132</wp:posOffset>
                </wp:positionV>
                <wp:extent cx="6091136" cy="1097280"/>
                <wp:effectExtent l="0" t="0" r="24130" b="762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136" cy="1097280"/>
                          <a:chOff x="1300" y="380"/>
                          <a:chExt cx="9307" cy="1728"/>
                        </a:xfrm>
                      </wpg:grpSpPr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1306" y="385"/>
                            <a:ext cx="9295" cy="2"/>
                            <a:chOff x="1306" y="385"/>
                            <a:chExt cx="9295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1306" y="385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310" y="390"/>
                            <a:ext cx="2" cy="1711"/>
                            <a:chOff x="1310" y="390"/>
                            <a:chExt cx="2" cy="1711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310" y="390"/>
                              <a:ext cx="2" cy="1711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711"/>
                                <a:gd name="T2" fmla="+- 0 2101 390"/>
                                <a:gd name="T3" fmla="*/ 2101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1306" y="2097"/>
                            <a:ext cx="9295" cy="2"/>
                            <a:chOff x="1306" y="2097"/>
                            <a:chExt cx="9295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306" y="2097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10596" y="390"/>
                            <a:ext cx="2" cy="1711"/>
                            <a:chOff x="10596" y="390"/>
                            <a:chExt cx="2" cy="1711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10596" y="390"/>
                              <a:ext cx="2" cy="1711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711"/>
                                <a:gd name="T2" fmla="+- 0 2101 390"/>
                                <a:gd name="T3" fmla="*/ 2101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5A151" id="Group 40" o:spid="_x0000_s1026" style="position:absolute;margin-left:54.4pt;margin-top:6.15pt;width:479.6pt;height:86.4pt;z-index:-251655168;mso-position-horizontal-relative:page" coordorigin="1300,380" coordsize="9307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">
                <v:group id="Group 47" o:spid="_x0000_s1027" style="position:absolute;left:1306;top:385;width:9295;height:2" coordorigin="1306,385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8" o:spid="_x0000_s1028" style="position:absolute;left:1306;top:385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" path="m,l9295,e" filled="f" strokecolor="#43b4e3 [3215]" strokeweight=".58pt">
                    <v:path arrowok="t" o:connecttype="custom" o:connectlocs="0,0;9295,0" o:connectangles="0,0"/>
                  </v:shape>
                </v:group>
                <v:group id="Group 45" o:spid="_x0000_s1029" style="position:absolute;left:1310;top:390;width:2;height:1711" coordorigin="1310,390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30" style="position:absolute;left:1310;top:390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" path="m,l,1711e" filled="f" strokecolor="#43b4e3 [3215]" strokeweight=".58pt">
                    <v:path arrowok="t" o:connecttype="custom" o:connectlocs="0,390;0,2101" o:connectangles="0,0"/>
                  </v:shape>
                </v:group>
                <v:group id="Group 43" o:spid="_x0000_s1031" style="position:absolute;left:1306;top:2097;width:9295;height:2" coordorigin="1306,2097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032" style="position:absolute;left:1306;top:2097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" path="m,l9295,e" filled="f" strokecolor="#43b4e3 [3215]" strokeweight=".58pt">
                    <v:path arrowok="t" o:connecttype="custom" o:connectlocs="0,0;9295,0" o:connectangles="0,0"/>
                  </v:shape>
                </v:group>
                <v:group id="Group 41" o:spid="_x0000_s1033" style="position:absolute;left:10596;top:390;width:2;height:1711" coordorigin="10596,390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2" o:spid="_x0000_s1034" style="position:absolute;left:10596;top:390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" path="m,l,1711e" filled="f" strokecolor="#43b4e3 [3215]" strokeweight=".20464mm">
                    <v:path arrowok="t" o:connecttype="custom" o:connectlocs="0,390;0,2101" o:connectangles="0,0"/>
                  </v:shape>
                </v:group>
                <w10:wrap anchorx="page"/>
              </v:group>
            </w:pict>
          </mc:Fallback>
        </mc:AlternateContent>
      </w:r>
    </w:p>
    <w:p w14:paraId="75711CA1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16632E1A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06ECD647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5FDAADCD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3D8739BF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4B3DC5AD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61051E74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4CC6360E" w14:textId="77777777" w:rsidR="00984BE6" w:rsidRPr="00984BE6" w:rsidRDefault="00984BE6" w:rsidP="00984BE6">
      <w:pPr>
        <w:rPr>
          <w:rFonts w:asciiTheme="majorHAnsi" w:hAnsiTheme="majorHAnsi" w:cstheme="majorHAnsi"/>
          <w:sz w:val="22"/>
          <w:szCs w:val="22"/>
        </w:rPr>
      </w:pPr>
    </w:p>
    <w:p w14:paraId="5BA5C7DF" w14:textId="56282475" w:rsidR="005768BB" w:rsidRPr="00AF79C0" w:rsidRDefault="005768BB" w:rsidP="00984BE6">
      <w:pPr>
        <w:spacing w:before="64" w:line="206" w:lineRule="exact"/>
        <w:ind w:right="-20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4.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Why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9"/>
          <w:sz w:val="22"/>
          <w:szCs w:val="22"/>
        </w:rPr>
        <w:t xml:space="preserve"> </w:t>
      </w:r>
      <w:proofErr w:type="gramStart"/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is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y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ou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6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ject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n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ee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>d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ed</w:t>
      </w:r>
      <w:proofErr w:type="gramEnd"/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?</w:t>
      </w:r>
    </w:p>
    <w:p w14:paraId="01F198FF" w14:textId="5D0B816E" w:rsidR="005768BB" w:rsidRPr="00AF79C0" w:rsidRDefault="00984BE6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  <w:r w:rsidRPr="00AF79C0">
        <w:rPr>
          <w:rFonts w:asciiTheme="majorHAnsi" w:hAnsiTheme="majorHAnsi" w:cstheme="majorHAnsi"/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70A9FB" wp14:editId="2F2D8F9E">
                <wp:simplePos x="0" y="0"/>
                <wp:positionH relativeFrom="page">
                  <wp:posOffset>690664</wp:posOffset>
                </wp:positionH>
                <wp:positionV relativeFrom="paragraph">
                  <wp:posOffset>88480</wp:posOffset>
                </wp:positionV>
                <wp:extent cx="6082845" cy="1094105"/>
                <wp:effectExtent l="0" t="0" r="13335" b="1079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845" cy="1094105"/>
                          <a:chOff x="1300" y="411"/>
                          <a:chExt cx="9307" cy="1728"/>
                        </a:xfrm>
                      </wpg:grpSpPr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1306" y="416"/>
                            <a:ext cx="9295" cy="2"/>
                            <a:chOff x="1306" y="416"/>
                            <a:chExt cx="9295" cy="2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306" y="416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310" y="421"/>
                            <a:ext cx="2" cy="1711"/>
                            <a:chOff x="1310" y="421"/>
                            <a:chExt cx="2" cy="1711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10" y="421"/>
                              <a:ext cx="2" cy="1711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421 h 1711"/>
                                <a:gd name="T2" fmla="+- 0 2132 421"/>
                                <a:gd name="T3" fmla="*/ 2132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306" y="2128"/>
                            <a:ext cx="9295" cy="2"/>
                            <a:chOff x="1306" y="2128"/>
                            <a:chExt cx="9295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306" y="2128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0596" y="421"/>
                            <a:ext cx="2" cy="1711"/>
                            <a:chOff x="10596" y="421"/>
                            <a:chExt cx="2" cy="1711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0596" y="421"/>
                              <a:ext cx="2" cy="1711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421 h 1711"/>
                                <a:gd name="T2" fmla="+- 0 2132 421"/>
                                <a:gd name="T3" fmla="*/ 2132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95042" id="Group 31" o:spid="_x0000_s1026" style="position:absolute;margin-left:54.4pt;margin-top:6.95pt;width:478.95pt;height:86.15pt;z-index:-251654144;mso-position-horizontal-relative:page" coordorigin="1300,411" coordsize="9307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">
                <v:group id="Group 38" o:spid="_x0000_s1027" style="position:absolute;left:1306;top:416;width:9295;height:2" coordorigin="1306,416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28" style="position:absolute;left:1306;top:416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" path="m,l9295,e" filled="f" strokecolor="#43b4e3 [3215]" strokeweight=".20464mm">
                    <v:path arrowok="t" o:connecttype="custom" o:connectlocs="0,0;9295,0" o:connectangles="0,0"/>
                  </v:shape>
                </v:group>
                <v:group id="Group 36" o:spid="_x0000_s1029" style="position:absolute;left:1310;top:421;width:2;height:1711" coordorigin="1310,421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0" style="position:absolute;left:1310;top:421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" path="m,l,1711e" filled="f" strokecolor="#43b4e3 [3215]" strokeweight=".58pt">
                    <v:path arrowok="t" o:connecttype="custom" o:connectlocs="0,421;0,2132" o:connectangles="0,0"/>
                  </v:shape>
                </v:group>
                <v:group id="Group 34" o:spid="_x0000_s1031" style="position:absolute;left:1306;top:2128;width:9295;height:2" coordorigin="1306,2128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32" style="position:absolute;left:1306;top:2128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" path="m,l9295,e" filled="f" strokecolor="#43b4e3 [3215]" strokeweight=".58pt">
                    <v:path arrowok="t" o:connecttype="custom" o:connectlocs="0,0;9295,0" o:connectangles="0,0"/>
                  </v:shape>
                </v:group>
                <v:group id="Group 32" o:spid="_x0000_s1033" style="position:absolute;left:10596;top:421;width:2;height:1711" coordorigin="10596,421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34" style="position:absolute;left:10596;top:421;width:2;height:1711;visibility:visible;mso-wrap-style:square;v-text-anchor:top" coordsize="2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" path="m,l,1711e" filled="f" strokecolor="#43b4e3 [3215]" strokeweight=".20464mm">
                    <v:path arrowok="t" o:connecttype="custom" o:connectlocs="0,421;0,2132" o:connectangles="0,0"/>
                  </v:shape>
                </v:group>
                <w10:wrap anchorx="page"/>
              </v:group>
            </w:pict>
          </mc:Fallback>
        </mc:AlternateContent>
      </w:r>
    </w:p>
    <w:p w14:paraId="2C872017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56E6E7B3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7353AA98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6BC490FD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6EFB18D7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31F4F5B4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1D82CF23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3E5135E6" w14:textId="77777777" w:rsidR="005768BB" w:rsidRPr="00AF79C0" w:rsidRDefault="005768BB" w:rsidP="005768BB">
      <w:pPr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4C8D9DA2" w14:textId="77777777" w:rsidR="005768BB" w:rsidRPr="00AF79C0" w:rsidRDefault="005768BB" w:rsidP="005768BB">
      <w:pPr>
        <w:spacing w:before="1" w:line="240" w:lineRule="exact"/>
        <w:rPr>
          <w:rFonts w:asciiTheme="majorHAnsi" w:hAnsiTheme="majorHAnsi" w:cstheme="majorHAnsi"/>
          <w:sz w:val="22"/>
          <w:szCs w:val="22"/>
        </w:rPr>
      </w:pPr>
    </w:p>
    <w:p w14:paraId="7ACCD346" w14:textId="77777777" w:rsidR="00984BE6" w:rsidRDefault="00984BE6" w:rsidP="00984BE6">
      <w:pPr>
        <w:spacing w:before="33" w:line="206" w:lineRule="exact"/>
        <w:ind w:right="-20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6FE52AF6" w14:textId="6DEB669F" w:rsidR="005768BB" w:rsidRPr="00AF79C0" w:rsidRDefault="005768BB" w:rsidP="00984BE6">
      <w:pPr>
        <w:spacing w:before="33" w:line="206" w:lineRule="exact"/>
        <w:ind w:right="-20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5.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Comm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2"/>
          <w:sz w:val="22"/>
          <w:szCs w:val="22"/>
        </w:rPr>
        <w:t>u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ni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y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3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B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n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fits</w:t>
      </w:r>
    </w:p>
    <w:p w14:paraId="45AE1AC6" w14:textId="77777777" w:rsidR="005768BB" w:rsidRPr="00AF79C0" w:rsidRDefault="005768BB" w:rsidP="005768BB">
      <w:pPr>
        <w:spacing w:line="14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7"/>
        <w:gridCol w:w="4853"/>
      </w:tblGrid>
      <w:tr w:rsidR="005768BB" w:rsidRPr="00AF79C0" w14:paraId="33C6465E" w14:textId="77777777" w:rsidTr="00984BE6">
        <w:trPr>
          <w:trHeight w:hRule="exact" w:val="407"/>
        </w:trPr>
        <w:tc>
          <w:tcPr>
            <w:tcW w:w="4747" w:type="dxa"/>
          </w:tcPr>
          <w:p w14:paraId="4345FE10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Who will ben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1"/>
                <w:sz w:val="22"/>
                <w:szCs w:val="22"/>
              </w:rPr>
              <w:t>e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fit?</w:t>
            </w:r>
          </w:p>
        </w:tc>
        <w:tc>
          <w:tcPr>
            <w:tcW w:w="4853" w:type="dxa"/>
          </w:tcPr>
          <w:p w14:paraId="6F30875F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How will they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1"/>
                <w:sz w:val="22"/>
                <w:szCs w:val="22"/>
              </w:rPr>
              <w:t xml:space="preserve"> 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benefit?</w:t>
            </w:r>
          </w:p>
        </w:tc>
      </w:tr>
      <w:tr w:rsidR="005768BB" w:rsidRPr="00AF79C0" w14:paraId="23D1606B" w14:textId="77777777" w:rsidTr="00984BE6">
        <w:trPr>
          <w:trHeight w:hRule="exact" w:val="408"/>
        </w:trPr>
        <w:tc>
          <w:tcPr>
            <w:tcW w:w="4747" w:type="dxa"/>
          </w:tcPr>
          <w:p w14:paraId="58864B8E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53" w:type="dxa"/>
          </w:tcPr>
          <w:p w14:paraId="330D6466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0B78793F" w14:textId="77777777" w:rsidTr="00984BE6">
        <w:trPr>
          <w:trHeight w:hRule="exact" w:val="407"/>
        </w:trPr>
        <w:tc>
          <w:tcPr>
            <w:tcW w:w="4747" w:type="dxa"/>
          </w:tcPr>
          <w:p w14:paraId="326CA7AA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53" w:type="dxa"/>
          </w:tcPr>
          <w:p w14:paraId="0D68E07B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60898645" w14:textId="77777777" w:rsidTr="00984BE6">
        <w:trPr>
          <w:trHeight w:hRule="exact" w:val="407"/>
        </w:trPr>
        <w:tc>
          <w:tcPr>
            <w:tcW w:w="4747" w:type="dxa"/>
          </w:tcPr>
          <w:p w14:paraId="27D01FF5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53" w:type="dxa"/>
          </w:tcPr>
          <w:p w14:paraId="7666CB13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6F0F456" w14:textId="77777777" w:rsidR="005768BB" w:rsidRPr="00AF79C0" w:rsidRDefault="005768BB" w:rsidP="005768BB">
      <w:pPr>
        <w:spacing w:before="3" w:line="170" w:lineRule="exact"/>
        <w:rPr>
          <w:rFonts w:asciiTheme="majorHAnsi" w:hAnsiTheme="majorHAnsi" w:cstheme="majorHAnsi"/>
          <w:sz w:val="22"/>
          <w:szCs w:val="22"/>
        </w:rPr>
      </w:pPr>
    </w:p>
    <w:p w14:paraId="7FE8202E" w14:textId="77777777" w:rsidR="00984BE6" w:rsidRDefault="00984BE6" w:rsidP="00984BE6">
      <w:pPr>
        <w:spacing w:before="4" w:line="248" w:lineRule="exact"/>
        <w:ind w:right="166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34DA56F8" w14:textId="1ED22BD4" w:rsidR="005768BB" w:rsidRPr="00AF79C0" w:rsidRDefault="005768BB" w:rsidP="00984BE6">
      <w:pPr>
        <w:spacing w:before="4" w:line="248" w:lineRule="exact"/>
        <w:ind w:right="166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6.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It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20"/>
          <w:sz w:val="22"/>
          <w:szCs w:val="22"/>
        </w:rPr>
        <w:t xml:space="preserve"> </w:t>
      </w:r>
      <w:proofErr w:type="gramStart"/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is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xp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c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</w:t>
      </w:r>
      <w:proofErr w:type="gramEnd"/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 xml:space="preserve"> 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hat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2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m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m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b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f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6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y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ou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gro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up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a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n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9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h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will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9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c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ont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ribu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3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0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he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4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pr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>o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j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c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,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p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l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ase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1"/>
          <w:sz w:val="22"/>
          <w:szCs w:val="22"/>
        </w:rPr>
        <w:t>te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ll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us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9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07"/>
          <w:sz w:val="22"/>
          <w:szCs w:val="22"/>
        </w:rPr>
        <w:t>w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04"/>
          <w:sz w:val="22"/>
          <w:szCs w:val="22"/>
        </w:rPr>
        <w:t>h</w:t>
      </w:r>
      <w:r w:rsidRPr="00AF79C0">
        <w:rPr>
          <w:rFonts w:asciiTheme="majorHAnsi" w:eastAsia="Arial" w:hAnsiTheme="majorHAnsi" w:cstheme="majorHAnsi"/>
          <w:b/>
          <w:bCs/>
          <w:color w:val="252525"/>
          <w:w w:val="101"/>
          <w:sz w:val="22"/>
          <w:szCs w:val="22"/>
        </w:rPr>
        <w:t xml:space="preserve">o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will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work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with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23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you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4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on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this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5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p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roject?</w:t>
      </w:r>
    </w:p>
    <w:p w14:paraId="374725C3" w14:textId="77777777" w:rsidR="005768BB" w:rsidRPr="00AF79C0" w:rsidRDefault="005768BB" w:rsidP="005768BB">
      <w:pPr>
        <w:spacing w:before="8" w:line="12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3095"/>
        <w:gridCol w:w="3306"/>
      </w:tblGrid>
      <w:tr w:rsidR="005768BB" w:rsidRPr="00AF79C0" w14:paraId="66225FBF" w14:textId="77777777" w:rsidTr="00984BE6">
        <w:trPr>
          <w:trHeight w:hRule="exact" w:val="1090"/>
        </w:trPr>
        <w:tc>
          <w:tcPr>
            <w:tcW w:w="3199" w:type="dxa"/>
          </w:tcPr>
          <w:p w14:paraId="3F80701F" w14:textId="77777777" w:rsidR="005768BB" w:rsidRPr="00AF79C0" w:rsidRDefault="005768BB" w:rsidP="00A65CFC">
            <w:pPr>
              <w:spacing w:before="16" w:line="2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5A3DA3" w14:textId="77777777" w:rsidR="005768BB" w:rsidRPr="00AF79C0" w:rsidRDefault="005768BB" w:rsidP="00A65CFC">
            <w:pPr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Names</w:t>
            </w:r>
          </w:p>
        </w:tc>
        <w:tc>
          <w:tcPr>
            <w:tcW w:w="3095" w:type="dxa"/>
          </w:tcPr>
          <w:p w14:paraId="49FB7107" w14:textId="77777777" w:rsidR="005768BB" w:rsidRPr="00AF79C0" w:rsidRDefault="005768BB" w:rsidP="00A65CFC">
            <w:pPr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What contribution will they</w:t>
            </w:r>
          </w:p>
          <w:p w14:paraId="4E2BF913" w14:textId="77777777" w:rsidR="005768BB" w:rsidRPr="00AF79C0" w:rsidRDefault="005768BB" w:rsidP="00A65CFC">
            <w:pPr>
              <w:ind w:left="102" w:right="6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proofErr w:type="gramStart"/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make</w:t>
            </w:r>
            <w:proofErr w:type="gramEnd"/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? E.g. vo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l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unteer time (hours), donat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i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on, equ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i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pment et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c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.)</w:t>
            </w:r>
          </w:p>
        </w:tc>
        <w:tc>
          <w:tcPr>
            <w:tcW w:w="3306" w:type="dxa"/>
          </w:tcPr>
          <w:p w14:paraId="07FF3E73" w14:textId="77777777" w:rsidR="005768BB" w:rsidRPr="00AF79C0" w:rsidRDefault="005768BB" w:rsidP="00A65CFC">
            <w:pPr>
              <w:spacing w:before="8" w:line="1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0B6E82" w14:textId="77777777" w:rsidR="005768BB" w:rsidRPr="00AF79C0" w:rsidRDefault="005768BB" w:rsidP="00A65CFC">
            <w:pPr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How much is their contribution</w:t>
            </w:r>
          </w:p>
          <w:p w14:paraId="5F9B5BEC" w14:textId="77777777" w:rsidR="005768BB" w:rsidRPr="00AF79C0" w:rsidRDefault="005768BB" w:rsidP="00A65CFC">
            <w:pPr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(hours / $$)</w:t>
            </w:r>
          </w:p>
        </w:tc>
      </w:tr>
      <w:tr w:rsidR="005768BB" w:rsidRPr="00AF79C0" w14:paraId="63AFBDB1" w14:textId="77777777" w:rsidTr="00984BE6">
        <w:trPr>
          <w:trHeight w:hRule="exact" w:val="407"/>
        </w:trPr>
        <w:tc>
          <w:tcPr>
            <w:tcW w:w="3199" w:type="dxa"/>
          </w:tcPr>
          <w:p w14:paraId="4FC01B9F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17F0788F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7F4DB899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687A1B25" w14:textId="77777777" w:rsidTr="00984BE6">
        <w:trPr>
          <w:trHeight w:hRule="exact" w:val="407"/>
        </w:trPr>
        <w:tc>
          <w:tcPr>
            <w:tcW w:w="3199" w:type="dxa"/>
          </w:tcPr>
          <w:p w14:paraId="680D0FBB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5821705E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15E0B485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0C377A99" w14:textId="77777777" w:rsidTr="00984BE6">
        <w:trPr>
          <w:trHeight w:hRule="exact" w:val="407"/>
        </w:trPr>
        <w:tc>
          <w:tcPr>
            <w:tcW w:w="3199" w:type="dxa"/>
          </w:tcPr>
          <w:p w14:paraId="2F704990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01C2DB1B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2B5C3A5B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442EB3B9" w14:textId="77777777" w:rsidTr="00984BE6">
        <w:trPr>
          <w:trHeight w:hRule="exact" w:val="407"/>
        </w:trPr>
        <w:tc>
          <w:tcPr>
            <w:tcW w:w="3199" w:type="dxa"/>
          </w:tcPr>
          <w:p w14:paraId="4766F947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5475ED63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4B20CB93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3EF8CF41" w14:textId="77777777" w:rsidTr="00984BE6">
        <w:trPr>
          <w:trHeight w:hRule="exact" w:val="407"/>
        </w:trPr>
        <w:tc>
          <w:tcPr>
            <w:tcW w:w="3199" w:type="dxa"/>
          </w:tcPr>
          <w:p w14:paraId="4EB19A92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0E83AF21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6CE24187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1FC58F0F" w14:textId="77777777" w:rsidTr="00984BE6">
        <w:trPr>
          <w:trHeight w:hRule="exact" w:val="408"/>
        </w:trPr>
        <w:tc>
          <w:tcPr>
            <w:tcW w:w="3199" w:type="dxa"/>
          </w:tcPr>
          <w:p w14:paraId="6A33CA26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5FDF1654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0C687E65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90DE5EC" w14:textId="77777777" w:rsidR="005768BB" w:rsidRPr="00AF79C0" w:rsidRDefault="005768BB" w:rsidP="005768BB">
      <w:pPr>
        <w:spacing w:before="3" w:line="170" w:lineRule="exact"/>
        <w:rPr>
          <w:rFonts w:asciiTheme="majorHAnsi" w:hAnsiTheme="majorHAnsi" w:cstheme="majorHAnsi"/>
          <w:sz w:val="22"/>
          <w:szCs w:val="22"/>
        </w:rPr>
      </w:pPr>
    </w:p>
    <w:p w14:paraId="253A86C5" w14:textId="7AEC581B" w:rsidR="005768BB" w:rsidRPr="00FF6649" w:rsidRDefault="005768BB" w:rsidP="00FF6649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7.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8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Proj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ct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dat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s</w:t>
      </w:r>
    </w:p>
    <w:p w14:paraId="51510D1B" w14:textId="77777777" w:rsidR="005768BB" w:rsidRPr="00AF79C0" w:rsidRDefault="005768BB" w:rsidP="005768BB">
      <w:pPr>
        <w:spacing w:line="14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321"/>
        <w:gridCol w:w="2322"/>
        <w:gridCol w:w="2532"/>
      </w:tblGrid>
      <w:tr w:rsidR="005768BB" w:rsidRPr="00AF79C0" w14:paraId="0E54B2AA" w14:textId="77777777" w:rsidTr="00984BE6">
        <w:trPr>
          <w:trHeight w:hRule="exact" w:val="407"/>
        </w:trPr>
        <w:tc>
          <w:tcPr>
            <w:tcW w:w="2425" w:type="dxa"/>
          </w:tcPr>
          <w:p w14:paraId="2D70A0F9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Start da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-1"/>
                <w:sz w:val="22"/>
                <w:szCs w:val="22"/>
              </w:rPr>
              <w:t>t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e</w:t>
            </w:r>
          </w:p>
        </w:tc>
        <w:tc>
          <w:tcPr>
            <w:tcW w:w="2321" w:type="dxa"/>
          </w:tcPr>
          <w:p w14:paraId="54DC33F7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2" w:type="dxa"/>
          </w:tcPr>
          <w:p w14:paraId="1EC27DD3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Finish date</w:t>
            </w:r>
          </w:p>
        </w:tc>
        <w:tc>
          <w:tcPr>
            <w:tcW w:w="2532" w:type="dxa"/>
          </w:tcPr>
          <w:p w14:paraId="2661BB21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56D6C8" w14:textId="77777777" w:rsidR="005768BB" w:rsidRPr="00AF79C0" w:rsidRDefault="005768BB" w:rsidP="005768BB">
      <w:pPr>
        <w:spacing w:before="3" w:line="170" w:lineRule="exact"/>
        <w:rPr>
          <w:rFonts w:asciiTheme="majorHAnsi" w:hAnsiTheme="majorHAnsi" w:cstheme="majorHAnsi"/>
          <w:sz w:val="22"/>
          <w:szCs w:val="22"/>
        </w:rPr>
      </w:pPr>
    </w:p>
    <w:p w14:paraId="716F0D0B" w14:textId="62EE6025" w:rsidR="00984BE6" w:rsidRDefault="00984BE6">
      <w:pPr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22EA7097" w14:textId="77777777" w:rsidR="00FF6649" w:rsidRDefault="00FF6649" w:rsidP="00984BE6">
      <w:pPr>
        <w:spacing w:before="33"/>
        <w:ind w:right="-20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494D8752" w14:textId="77777777" w:rsidR="00FF6649" w:rsidRDefault="00FF6649" w:rsidP="00984BE6">
      <w:pPr>
        <w:spacing w:before="33"/>
        <w:ind w:right="-20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30CC3621" w14:textId="77777777" w:rsidR="00FF6649" w:rsidRDefault="00FF6649" w:rsidP="00984BE6">
      <w:pPr>
        <w:spacing w:before="33"/>
        <w:ind w:right="-20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1E67CD7B" w14:textId="77777777" w:rsidR="00FF6649" w:rsidRDefault="00FF6649" w:rsidP="00984BE6">
      <w:pPr>
        <w:spacing w:before="33"/>
        <w:ind w:right="-20"/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</w:pPr>
    </w:p>
    <w:p w14:paraId="387AAB3F" w14:textId="58570BAD" w:rsidR="005768BB" w:rsidRPr="00AF79C0" w:rsidRDefault="005768BB" w:rsidP="00984BE6">
      <w:pPr>
        <w:spacing w:before="33"/>
        <w:ind w:right="-20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lastRenderedPageBreak/>
        <w:t>8. Budg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1"/>
          <w:sz w:val="22"/>
          <w:szCs w:val="22"/>
        </w:rPr>
        <w:t>e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t</w:t>
      </w:r>
    </w:p>
    <w:p w14:paraId="55085BA3" w14:textId="77777777" w:rsidR="005768BB" w:rsidRPr="00AF79C0" w:rsidRDefault="005768BB" w:rsidP="005768BB">
      <w:pPr>
        <w:spacing w:before="1" w:line="140" w:lineRule="exact"/>
        <w:rPr>
          <w:rFonts w:asciiTheme="majorHAnsi" w:hAnsiTheme="majorHAnsi" w:cstheme="majorHAnsi"/>
          <w:sz w:val="22"/>
          <w:szCs w:val="22"/>
        </w:rPr>
      </w:pPr>
    </w:p>
    <w:p w14:paraId="3CB06E8E" w14:textId="4C545801" w:rsidR="005768BB" w:rsidRDefault="005768BB" w:rsidP="00984BE6">
      <w:pPr>
        <w:ind w:right="227"/>
        <w:rPr>
          <w:rFonts w:asciiTheme="majorHAnsi" w:eastAsia="Museo 500" w:hAnsiTheme="majorHAnsi" w:cstheme="majorHAnsi"/>
          <w:color w:val="252525"/>
          <w:sz w:val="22"/>
          <w:szCs w:val="22"/>
        </w:rPr>
      </w:pP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List all the</w:t>
      </w:r>
      <w:r w:rsidRPr="00AF79C0">
        <w:rPr>
          <w:rFonts w:asciiTheme="majorHAnsi" w:eastAsia="Museo 500" w:hAnsiTheme="majorHAnsi" w:cstheme="majorHAnsi"/>
          <w:color w:val="252525"/>
          <w:spacing w:val="1"/>
          <w:sz w:val="22"/>
          <w:szCs w:val="22"/>
        </w:rPr>
        <w:t xml:space="preserve"> 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costs for the pro</w:t>
      </w:r>
      <w:r w:rsidRPr="00AF79C0">
        <w:rPr>
          <w:rFonts w:asciiTheme="majorHAnsi" w:eastAsia="Museo 500" w:hAnsiTheme="majorHAnsi" w:cstheme="majorHAnsi"/>
          <w:color w:val="252525"/>
          <w:spacing w:val="-1"/>
          <w:sz w:val="22"/>
          <w:szCs w:val="22"/>
        </w:rPr>
        <w:t>j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ect pro</w:t>
      </w:r>
      <w:r w:rsidRPr="00AF79C0">
        <w:rPr>
          <w:rFonts w:asciiTheme="majorHAnsi" w:eastAsia="Museo 500" w:hAnsiTheme="majorHAnsi" w:cstheme="majorHAnsi"/>
          <w:color w:val="252525"/>
          <w:spacing w:val="-1"/>
          <w:sz w:val="22"/>
          <w:szCs w:val="22"/>
        </w:rPr>
        <w:t>p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osed.</w:t>
      </w:r>
      <w:r w:rsidRPr="00AF79C0">
        <w:rPr>
          <w:rFonts w:asciiTheme="majorHAnsi" w:eastAsia="Museo 500" w:hAnsiTheme="majorHAnsi" w:cstheme="majorHAnsi"/>
          <w:color w:val="252525"/>
          <w:spacing w:val="46"/>
          <w:sz w:val="22"/>
          <w:szCs w:val="22"/>
        </w:rPr>
        <w:t xml:space="preserve"> 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Include cos</w:t>
      </w:r>
      <w:r w:rsidRPr="00AF79C0">
        <w:rPr>
          <w:rFonts w:asciiTheme="majorHAnsi" w:eastAsia="Museo 500" w:hAnsiTheme="majorHAnsi" w:cstheme="majorHAnsi"/>
          <w:color w:val="252525"/>
          <w:spacing w:val="1"/>
          <w:sz w:val="22"/>
          <w:szCs w:val="22"/>
        </w:rPr>
        <w:t>t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s that your group or others a</w:t>
      </w:r>
      <w:r w:rsidRPr="00AF79C0">
        <w:rPr>
          <w:rFonts w:asciiTheme="majorHAnsi" w:eastAsia="Museo 500" w:hAnsiTheme="majorHAnsi" w:cstheme="majorHAnsi"/>
          <w:color w:val="252525"/>
          <w:spacing w:val="-1"/>
          <w:sz w:val="22"/>
          <w:szCs w:val="22"/>
        </w:rPr>
        <w:t>r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 xml:space="preserve">e funding </w:t>
      </w:r>
      <w:r w:rsidRPr="00AF79C0">
        <w:rPr>
          <w:rFonts w:asciiTheme="majorHAnsi" w:eastAsia="Museo 500" w:hAnsiTheme="majorHAnsi" w:cstheme="majorHAnsi"/>
          <w:color w:val="252525"/>
          <w:spacing w:val="-1"/>
          <w:sz w:val="22"/>
          <w:szCs w:val="22"/>
        </w:rPr>
        <w:t>(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this may be a ‘share’ of a cost item).</w:t>
      </w:r>
      <w:r w:rsidRPr="00AF79C0">
        <w:rPr>
          <w:rFonts w:asciiTheme="majorHAnsi" w:eastAsia="Museo 500" w:hAnsiTheme="majorHAnsi" w:cstheme="majorHAnsi"/>
          <w:color w:val="252525"/>
          <w:spacing w:val="47"/>
          <w:sz w:val="22"/>
          <w:szCs w:val="22"/>
        </w:rPr>
        <w:t xml:space="preserve"> 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List</w:t>
      </w:r>
      <w:r w:rsidRPr="00AF79C0">
        <w:rPr>
          <w:rFonts w:asciiTheme="majorHAnsi" w:eastAsia="Museo 500" w:hAnsiTheme="majorHAnsi" w:cstheme="majorHAnsi"/>
          <w:color w:val="252525"/>
          <w:spacing w:val="1"/>
          <w:sz w:val="22"/>
          <w:szCs w:val="22"/>
        </w:rPr>
        <w:t xml:space="preserve"> 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the costs that you</w:t>
      </w:r>
      <w:r w:rsidRPr="00AF79C0">
        <w:rPr>
          <w:rFonts w:asciiTheme="majorHAnsi" w:eastAsia="Museo 500" w:hAnsiTheme="majorHAnsi" w:cstheme="majorHAnsi"/>
          <w:color w:val="252525"/>
          <w:spacing w:val="1"/>
          <w:sz w:val="22"/>
          <w:szCs w:val="22"/>
        </w:rPr>
        <w:t xml:space="preserve"> 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are seeki</w:t>
      </w:r>
      <w:r w:rsidRPr="00AF79C0">
        <w:rPr>
          <w:rFonts w:asciiTheme="majorHAnsi" w:eastAsia="Museo 500" w:hAnsiTheme="majorHAnsi" w:cstheme="majorHAnsi"/>
          <w:color w:val="252525"/>
          <w:spacing w:val="-1"/>
          <w:sz w:val="22"/>
          <w:szCs w:val="22"/>
        </w:rPr>
        <w:t>n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g funding from Napier City Council FIRST.</w:t>
      </w:r>
    </w:p>
    <w:p w14:paraId="5AC105B0" w14:textId="77777777" w:rsidR="00984BE6" w:rsidRPr="00AF79C0" w:rsidRDefault="00984BE6" w:rsidP="00984BE6">
      <w:pPr>
        <w:ind w:right="227"/>
        <w:rPr>
          <w:rFonts w:asciiTheme="majorHAnsi" w:eastAsia="Museo 500" w:hAnsiTheme="majorHAnsi" w:cstheme="majorHAnsi"/>
          <w:sz w:val="22"/>
          <w:szCs w:val="22"/>
        </w:rPr>
      </w:pPr>
    </w:p>
    <w:p w14:paraId="578E1E78" w14:textId="77777777" w:rsidR="005768BB" w:rsidRPr="00AF79C0" w:rsidRDefault="005768BB" w:rsidP="005768BB">
      <w:pPr>
        <w:spacing w:before="11" w:line="20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3B4E3" w:themeColor="text2"/>
          <w:left w:val="single" w:sz="4" w:space="0" w:color="43B4E3" w:themeColor="text2"/>
          <w:bottom w:val="single" w:sz="4" w:space="0" w:color="43B4E3" w:themeColor="text2"/>
          <w:right w:val="single" w:sz="4" w:space="0" w:color="43B4E3" w:themeColor="text2"/>
          <w:insideH w:val="single" w:sz="4" w:space="0" w:color="43B4E3" w:themeColor="text2"/>
          <w:insideV w:val="single" w:sz="4" w:space="0" w:color="43B4E3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3095"/>
        <w:gridCol w:w="3306"/>
      </w:tblGrid>
      <w:tr w:rsidR="005768BB" w:rsidRPr="00AF79C0" w14:paraId="11F17561" w14:textId="77777777" w:rsidTr="00984BE6">
        <w:trPr>
          <w:trHeight w:hRule="exact" w:val="407"/>
        </w:trPr>
        <w:tc>
          <w:tcPr>
            <w:tcW w:w="3199" w:type="dxa"/>
          </w:tcPr>
          <w:p w14:paraId="0233B61E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Cost Item</w:t>
            </w:r>
          </w:p>
        </w:tc>
        <w:tc>
          <w:tcPr>
            <w:tcW w:w="3095" w:type="dxa"/>
          </w:tcPr>
          <w:p w14:paraId="14DE4C2E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Amount</w:t>
            </w:r>
          </w:p>
        </w:tc>
        <w:tc>
          <w:tcPr>
            <w:tcW w:w="3306" w:type="dxa"/>
          </w:tcPr>
          <w:p w14:paraId="2F1D4BCB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Who will fun</w:t>
            </w:r>
            <w:r w:rsidRPr="00AF79C0">
              <w:rPr>
                <w:rFonts w:asciiTheme="majorHAnsi" w:eastAsia="Museo 500" w:hAnsiTheme="majorHAnsi" w:cstheme="majorHAnsi"/>
                <w:color w:val="252525"/>
                <w:spacing w:val="1"/>
                <w:sz w:val="22"/>
                <w:szCs w:val="22"/>
              </w:rPr>
              <w:t>d</w:t>
            </w: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?</w:t>
            </w:r>
          </w:p>
        </w:tc>
      </w:tr>
      <w:tr w:rsidR="005768BB" w:rsidRPr="00AF79C0" w14:paraId="1F14DEFF" w14:textId="77777777" w:rsidTr="00984BE6">
        <w:trPr>
          <w:trHeight w:hRule="exact" w:val="407"/>
        </w:trPr>
        <w:tc>
          <w:tcPr>
            <w:tcW w:w="3199" w:type="dxa"/>
          </w:tcPr>
          <w:p w14:paraId="7730BA6A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236C6CD8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11986985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001603B1" w14:textId="77777777" w:rsidTr="00984BE6">
        <w:trPr>
          <w:trHeight w:hRule="exact" w:val="408"/>
        </w:trPr>
        <w:tc>
          <w:tcPr>
            <w:tcW w:w="3199" w:type="dxa"/>
          </w:tcPr>
          <w:p w14:paraId="7EBBA1A4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7F351BF1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337DE70F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794C029F" w14:textId="77777777" w:rsidTr="00984BE6">
        <w:trPr>
          <w:trHeight w:hRule="exact" w:val="407"/>
        </w:trPr>
        <w:tc>
          <w:tcPr>
            <w:tcW w:w="3199" w:type="dxa"/>
          </w:tcPr>
          <w:p w14:paraId="67985D96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5B4B3DDA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7090AD0F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2A9DE385" w14:textId="77777777" w:rsidTr="00984BE6">
        <w:trPr>
          <w:trHeight w:hRule="exact" w:val="407"/>
        </w:trPr>
        <w:tc>
          <w:tcPr>
            <w:tcW w:w="3199" w:type="dxa"/>
          </w:tcPr>
          <w:p w14:paraId="740D766F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43857716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72365D15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4A9CF4E0" w14:textId="77777777" w:rsidTr="00984BE6">
        <w:trPr>
          <w:trHeight w:hRule="exact" w:val="407"/>
        </w:trPr>
        <w:tc>
          <w:tcPr>
            <w:tcW w:w="3199" w:type="dxa"/>
          </w:tcPr>
          <w:p w14:paraId="062E2695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5" w:type="dxa"/>
          </w:tcPr>
          <w:p w14:paraId="338ADDA0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</w:tcPr>
          <w:p w14:paraId="7164FF24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68BB" w:rsidRPr="00AF79C0" w14:paraId="71233BE9" w14:textId="77777777" w:rsidTr="00984BE6">
        <w:trPr>
          <w:trHeight w:hRule="exact" w:val="408"/>
        </w:trPr>
        <w:tc>
          <w:tcPr>
            <w:tcW w:w="3199" w:type="dxa"/>
            <w:shd w:val="clear" w:color="auto" w:fill="E5E5E5" w:themeFill="accent6" w:themeFillTint="66"/>
          </w:tcPr>
          <w:p w14:paraId="026B0554" w14:textId="77777777" w:rsidR="005768BB" w:rsidRPr="00AF79C0" w:rsidRDefault="005768BB" w:rsidP="00A65CFC">
            <w:pPr>
              <w:spacing w:before="90"/>
              <w:ind w:left="102" w:right="-20"/>
              <w:rPr>
                <w:rFonts w:asciiTheme="majorHAnsi" w:eastAsia="Museo 500" w:hAnsiTheme="majorHAnsi" w:cstheme="majorHAnsi"/>
                <w:sz w:val="22"/>
                <w:szCs w:val="22"/>
              </w:rPr>
            </w:pPr>
            <w:r w:rsidRPr="00AF79C0">
              <w:rPr>
                <w:rFonts w:asciiTheme="majorHAnsi" w:eastAsia="Museo 500" w:hAnsiTheme="majorHAnsi" w:cstheme="majorHAnsi"/>
                <w:color w:val="252525"/>
                <w:sz w:val="22"/>
                <w:szCs w:val="22"/>
              </w:rPr>
              <w:t>TOTAL Project Amount</w:t>
            </w:r>
          </w:p>
        </w:tc>
        <w:tc>
          <w:tcPr>
            <w:tcW w:w="3095" w:type="dxa"/>
            <w:shd w:val="clear" w:color="auto" w:fill="E5E5E5" w:themeFill="accent6" w:themeFillTint="66"/>
          </w:tcPr>
          <w:p w14:paraId="5EB813B9" w14:textId="77777777" w:rsidR="005768BB" w:rsidRPr="00AF79C0" w:rsidRDefault="005768BB" w:rsidP="00A65C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6" w:type="dxa"/>
            <w:shd w:val="clear" w:color="auto" w:fill="252525"/>
          </w:tcPr>
          <w:p w14:paraId="56D9807E" w14:textId="77777777" w:rsidR="005768BB" w:rsidRPr="00984BE6" w:rsidRDefault="005768BB" w:rsidP="00A65CFC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</w:tr>
    </w:tbl>
    <w:p w14:paraId="325F191D" w14:textId="77777777" w:rsidR="00984BE6" w:rsidRDefault="00984BE6" w:rsidP="00984BE6">
      <w:pPr>
        <w:spacing w:before="33"/>
        <w:ind w:right="-20"/>
        <w:rPr>
          <w:rFonts w:asciiTheme="majorHAnsi" w:hAnsiTheme="majorHAnsi" w:cstheme="majorHAnsi"/>
          <w:sz w:val="22"/>
          <w:szCs w:val="22"/>
        </w:rPr>
      </w:pPr>
    </w:p>
    <w:p w14:paraId="6786F84D" w14:textId="77777777" w:rsidR="00984BE6" w:rsidRDefault="00984BE6" w:rsidP="00984BE6">
      <w:pPr>
        <w:spacing w:before="33"/>
        <w:ind w:right="-20"/>
        <w:rPr>
          <w:rFonts w:asciiTheme="majorHAnsi" w:hAnsiTheme="majorHAnsi" w:cstheme="majorHAnsi"/>
          <w:sz w:val="22"/>
          <w:szCs w:val="22"/>
        </w:rPr>
      </w:pPr>
    </w:p>
    <w:p w14:paraId="71BDEBDA" w14:textId="05534B93" w:rsidR="005768BB" w:rsidRPr="00AF79C0" w:rsidRDefault="005768BB" w:rsidP="00984BE6">
      <w:pPr>
        <w:spacing w:before="33"/>
        <w:ind w:right="-20"/>
        <w:rPr>
          <w:rFonts w:asciiTheme="majorHAnsi" w:eastAsia="Arial" w:hAnsiTheme="majorHAnsi" w:cstheme="majorHAnsi"/>
          <w:sz w:val="22"/>
          <w:szCs w:val="22"/>
        </w:rPr>
      </w:pP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9.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Funding</w:t>
      </w:r>
      <w:r w:rsidRPr="00AF79C0">
        <w:rPr>
          <w:rFonts w:asciiTheme="majorHAnsi" w:eastAsia="Arial" w:hAnsiTheme="majorHAnsi" w:cstheme="majorHAnsi"/>
          <w:b/>
          <w:bCs/>
          <w:color w:val="252525"/>
          <w:spacing w:val="-2"/>
          <w:sz w:val="22"/>
          <w:szCs w:val="22"/>
        </w:rPr>
        <w:t xml:space="preserve"> </w:t>
      </w:r>
      <w:r w:rsidRPr="00AF79C0">
        <w:rPr>
          <w:rFonts w:asciiTheme="majorHAnsi" w:eastAsia="Arial" w:hAnsiTheme="majorHAnsi" w:cstheme="majorHAnsi"/>
          <w:b/>
          <w:bCs/>
          <w:color w:val="252525"/>
          <w:sz w:val="22"/>
          <w:szCs w:val="22"/>
        </w:rPr>
        <w:t>Request</w:t>
      </w:r>
    </w:p>
    <w:p w14:paraId="1E0E0E4C" w14:textId="04E44919" w:rsidR="005768BB" w:rsidRPr="00AF79C0" w:rsidRDefault="002A192C" w:rsidP="005768BB">
      <w:pPr>
        <w:spacing w:before="1" w:line="150" w:lineRule="exact"/>
        <w:rPr>
          <w:rFonts w:asciiTheme="majorHAnsi" w:hAnsiTheme="majorHAnsi" w:cstheme="majorHAnsi"/>
          <w:sz w:val="22"/>
          <w:szCs w:val="22"/>
        </w:rPr>
      </w:pPr>
      <w:r w:rsidRPr="00AF79C0">
        <w:rPr>
          <w:rFonts w:asciiTheme="majorHAnsi" w:hAnsiTheme="majorHAnsi" w:cstheme="majorHAnsi"/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187A6A" wp14:editId="40797CE5">
                <wp:simplePos x="0" y="0"/>
                <wp:positionH relativeFrom="page">
                  <wp:posOffset>690664</wp:posOffset>
                </wp:positionH>
                <wp:positionV relativeFrom="paragraph">
                  <wp:posOffset>60555</wp:posOffset>
                </wp:positionV>
                <wp:extent cx="6091136" cy="485775"/>
                <wp:effectExtent l="0" t="0" r="24130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136" cy="485775"/>
                          <a:chOff x="1300" y="381"/>
                          <a:chExt cx="9307" cy="458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306" y="387"/>
                            <a:ext cx="9295" cy="2"/>
                            <a:chOff x="1306" y="387"/>
                            <a:chExt cx="9295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306" y="387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310" y="391"/>
                            <a:ext cx="2" cy="442"/>
                            <a:chOff x="1310" y="391"/>
                            <a:chExt cx="2" cy="44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310" y="391"/>
                              <a:ext cx="2" cy="442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442"/>
                                <a:gd name="T2" fmla="+- 0 833 391"/>
                                <a:gd name="T3" fmla="*/ 833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306" y="828"/>
                            <a:ext cx="9295" cy="2"/>
                            <a:chOff x="1306" y="828"/>
                            <a:chExt cx="9295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306" y="828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5953" y="391"/>
                            <a:ext cx="2" cy="442"/>
                            <a:chOff x="5953" y="391"/>
                            <a:chExt cx="2" cy="44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5953" y="391"/>
                              <a:ext cx="2" cy="442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442"/>
                                <a:gd name="T2" fmla="+- 0 833 391"/>
                                <a:gd name="T3" fmla="*/ 833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0596" y="391"/>
                            <a:ext cx="2" cy="442"/>
                            <a:chOff x="10596" y="391"/>
                            <a:chExt cx="2" cy="44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0596" y="391"/>
                              <a:ext cx="2" cy="442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442"/>
                                <a:gd name="T2" fmla="+- 0 833 391"/>
                                <a:gd name="T3" fmla="*/ 833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E9F41" id="Group 20" o:spid="_x0000_s1026" style="position:absolute;margin-left:54.4pt;margin-top:4.75pt;width:479.6pt;height:38.25pt;z-index:-251653120;mso-position-horizontal-relative:page" coordorigin="1300,381" coordsize="9307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">
                <v:group id="Group 29" o:spid="_x0000_s1027" style="position:absolute;left:1306;top:387;width:9295;height:2" coordorigin="1306,387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1306;top:387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" path="m,l9295,e" filled="f" strokecolor="#43b4e3 [3215]" strokeweight=".58pt">
                    <v:path arrowok="t" o:connecttype="custom" o:connectlocs="0,0;9295,0" o:connectangles="0,0"/>
                  </v:shape>
                </v:group>
                <v:group id="Group 27" o:spid="_x0000_s1029" style="position:absolute;left:1310;top:391;width:2;height:442" coordorigin="1310,39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0" style="position:absolute;left:1310;top:39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" path="m,l,442e" filled="f" strokecolor="#43b4e3 [3215]" strokeweight=".58pt">
                    <v:path arrowok="t" o:connecttype="custom" o:connectlocs="0,391;0,833" o:connectangles="0,0"/>
                  </v:shape>
                </v:group>
                <v:group id="Group 25" o:spid="_x0000_s1031" style="position:absolute;left:1306;top:828;width:9295;height:2" coordorigin="1306,828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2" style="position:absolute;left:1306;top:828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" path="m,l9295,e" filled="f" strokecolor="#43b4e3 [3215]" strokeweight=".58pt">
                    <v:path arrowok="t" o:connecttype="custom" o:connectlocs="0,0;9295,0" o:connectangles="0,0"/>
                  </v:shape>
                </v:group>
                <v:group id="Group 23" o:spid="_x0000_s1033" style="position:absolute;left:5953;top:391;width:2;height:442" coordorigin="5953,39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34" style="position:absolute;left:5953;top:39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" path="m,l,442e" filled="f" strokecolor="#43b4e3 [3215]" strokeweight=".58pt">
                    <v:path arrowok="t" o:connecttype="custom" o:connectlocs="0,391;0,833" o:connectangles="0,0"/>
                  </v:shape>
                </v:group>
                <v:group id="Group 21" o:spid="_x0000_s1035" style="position:absolute;left:10596;top:391;width:2;height:442" coordorigin="10596,391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36" style="position:absolute;left:10596;top:391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" path="m,l,442e" filled="f" strokecolor="#43b4e3 [3215]" strokeweight=".20464mm">
                    <v:path arrowok="t" o:connecttype="custom" o:connectlocs="0,391;0,833" o:connectangles="0,0"/>
                  </v:shape>
                </v:group>
                <w10:wrap anchorx="page"/>
              </v:group>
            </w:pict>
          </mc:Fallback>
        </mc:AlternateContent>
      </w:r>
    </w:p>
    <w:p w14:paraId="1C473614" w14:textId="0FB92BB8" w:rsidR="005768BB" w:rsidRPr="00AF79C0" w:rsidRDefault="005768BB" w:rsidP="00984BE6">
      <w:pPr>
        <w:tabs>
          <w:tab w:val="right" w:pos="9767"/>
        </w:tabs>
        <w:spacing w:line="276" w:lineRule="auto"/>
        <w:ind w:left="218" w:right="-20"/>
        <w:rPr>
          <w:rFonts w:asciiTheme="majorHAnsi" w:eastAsia="Museo 500" w:hAnsiTheme="majorHAnsi" w:cstheme="majorHAnsi"/>
          <w:sz w:val="22"/>
          <w:szCs w:val="22"/>
        </w:rPr>
      </w:pPr>
      <w:r w:rsidRPr="00AF79C0">
        <w:rPr>
          <w:rFonts w:asciiTheme="majorHAnsi" w:eastAsia="Museo 500" w:hAnsiTheme="majorHAnsi" w:cstheme="majorHAnsi"/>
          <w:color w:val="252525"/>
          <w:position w:val="-3"/>
          <w:sz w:val="22"/>
          <w:szCs w:val="22"/>
        </w:rPr>
        <w:t>Total Funding Amount r</w:t>
      </w:r>
      <w:r w:rsidRPr="00AF79C0">
        <w:rPr>
          <w:rFonts w:asciiTheme="majorHAnsi" w:eastAsia="Museo 500" w:hAnsiTheme="majorHAnsi" w:cstheme="majorHAnsi"/>
          <w:color w:val="252525"/>
          <w:spacing w:val="-1"/>
          <w:position w:val="-3"/>
          <w:sz w:val="22"/>
          <w:szCs w:val="22"/>
        </w:rPr>
        <w:t>e</w:t>
      </w:r>
      <w:r w:rsidRPr="00AF79C0">
        <w:rPr>
          <w:rFonts w:asciiTheme="majorHAnsi" w:eastAsia="Museo 500" w:hAnsiTheme="majorHAnsi" w:cstheme="majorHAnsi"/>
          <w:color w:val="252525"/>
          <w:position w:val="-3"/>
          <w:sz w:val="22"/>
          <w:szCs w:val="22"/>
        </w:rPr>
        <w:t>qu</w:t>
      </w:r>
      <w:r w:rsidRPr="00AF79C0">
        <w:rPr>
          <w:rFonts w:asciiTheme="majorHAnsi" w:eastAsia="Museo 500" w:hAnsiTheme="majorHAnsi" w:cstheme="majorHAnsi"/>
          <w:color w:val="252525"/>
          <w:spacing w:val="-1"/>
          <w:position w:val="-3"/>
          <w:sz w:val="22"/>
          <w:szCs w:val="22"/>
        </w:rPr>
        <w:t>e</w:t>
      </w:r>
      <w:r w:rsidRPr="00AF79C0">
        <w:rPr>
          <w:rFonts w:asciiTheme="majorHAnsi" w:eastAsia="Museo 500" w:hAnsiTheme="majorHAnsi" w:cstheme="majorHAnsi"/>
          <w:color w:val="252525"/>
          <w:position w:val="-3"/>
          <w:sz w:val="22"/>
          <w:szCs w:val="22"/>
        </w:rPr>
        <w:t>sted</w:t>
      </w:r>
      <w:r w:rsidR="00984BE6">
        <w:rPr>
          <w:rFonts w:asciiTheme="majorHAnsi" w:eastAsia="Museo 500" w:hAnsiTheme="majorHAnsi" w:cstheme="majorHAnsi"/>
          <w:color w:val="252525"/>
          <w:position w:val="-3"/>
          <w:sz w:val="22"/>
          <w:szCs w:val="22"/>
        </w:rPr>
        <w:tab/>
      </w:r>
    </w:p>
    <w:p w14:paraId="72F26724" w14:textId="77777777" w:rsidR="005768BB" w:rsidRPr="00AF79C0" w:rsidRDefault="005768BB" w:rsidP="002A192C">
      <w:pPr>
        <w:tabs>
          <w:tab w:val="left" w:pos="4860"/>
        </w:tabs>
        <w:ind w:left="218" w:right="-20"/>
        <w:rPr>
          <w:rFonts w:asciiTheme="majorHAnsi" w:eastAsia="Museo 500" w:hAnsiTheme="majorHAnsi" w:cstheme="majorHAnsi"/>
          <w:sz w:val="22"/>
          <w:szCs w:val="22"/>
        </w:rPr>
      </w:pP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GST – see inf</w:t>
      </w:r>
      <w:r w:rsidRPr="00AF79C0">
        <w:rPr>
          <w:rFonts w:asciiTheme="majorHAnsi" w:eastAsia="Museo 500" w:hAnsiTheme="majorHAnsi" w:cstheme="majorHAnsi"/>
          <w:color w:val="252525"/>
          <w:spacing w:val="2"/>
          <w:sz w:val="22"/>
          <w:szCs w:val="22"/>
        </w:rPr>
        <w:t>o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>rmation sheet</w:t>
      </w:r>
      <w:r w:rsidRPr="00AF79C0">
        <w:rPr>
          <w:rFonts w:asciiTheme="majorHAnsi" w:eastAsia="Museo 500" w:hAnsiTheme="majorHAnsi" w:cstheme="majorHAnsi"/>
          <w:color w:val="252525"/>
          <w:sz w:val="22"/>
          <w:szCs w:val="22"/>
        </w:rPr>
        <w:tab/>
      </w:r>
      <w:r w:rsidRPr="00AF79C0">
        <w:rPr>
          <w:rFonts w:asciiTheme="majorHAnsi" w:eastAsia="Museo 500" w:hAnsiTheme="majorHAnsi" w:cstheme="majorHAnsi"/>
          <w:color w:val="252525"/>
          <w:position w:val="10"/>
          <w:sz w:val="22"/>
          <w:szCs w:val="22"/>
        </w:rPr>
        <w:t>$</w:t>
      </w:r>
    </w:p>
    <w:p w14:paraId="5FB37B61" w14:textId="77777777" w:rsidR="005768BB" w:rsidRPr="00AF79C0" w:rsidRDefault="005768BB" w:rsidP="00E32E24">
      <w:pPr>
        <w:pStyle w:val="Body"/>
        <w:rPr>
          <w:lang w:eastAsia="en-NZ"/>
        </w:rPr>
      </w:pPr>
    </w:p>
    <w:sectPr w:rsidR="005768BB" w:rsidRPr="00AF79C0" w:rsidSect="00FF6649">
      <w:footerReference w:type="default" r:id="rId9"/>
      <w:footerReference w:type="first" r:id="rId10"/>
      <w:pgSz w:w="11907" w:h="16840" w:code="9"/>
      <w:pgMar w:top="873" w:right="1077" w:bottom="1440" w:left="1077" w:header="5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0498" w14:textId="77777777" w:rsidR="00C66971" w:rsidRDefault="00C66971" w:rsidP="00077A0D">
      <w:r>
        <w:separator/>
      </w:r>
    </w:p>
  </w:endnote>
  <w:endnote w:type="continuationSeparator" w:id="0">
    <w:p w14:paraId="22ADC729" w14:textId="77777777" w:rsidR="00C66971" w:rsidRDefault="00C66971" w:rsidP="0007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7365" w14:textId="23DC1D50" w:rsidR="00FA4183" w:rsidRPr="00FA4183" w:rsidRDefault="00FA4183" w:rsidP="00FF6649">
    <w:pPr>
      <w:pStyle w:val="Footer"/>
      <w:ind w:right="-759"/>
      <w:jc w:val="center"/>
      <w:rPr>
        <w:rFonts w:ascii="Arial" w:hAnsi="Arial" w:cs="Arial"/>
        <w:b/>
        <w:color w:val="343E48" w:themeColor="text1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2718" w14:textId="43735870" w:rsidR="00FF6649" w:rsidRDefault="00456E0C" w:rsidP="00FF6649">
    <w:pPr>
      <w:pStyle w:val="Footer"/>
      <w:ind w:right="-759"/>
      <w:jc w:val="right"/>
    </w:pPr>
    <w:r>
      <w:rPr>
        <w:rFonts w:ascii="Times New Roman" w:hAnsi="Times New Roman"/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E988" wp14:editId="55AE7231">
              <wp:simplePos x="0" y="0"/>
              <wp:positionH relativeFrom="column">
                <wp:posOffset>4646552</wp:posOffset>
              </wp:positionH>
              <wp:positionV relativeFrom="paragraph">
                <wp:posOffset>-15875</wp:posOffset>
              </wp:positionV>
              <wp:extent cx="1575435" cy="359410"/>
              <wp:effectExtent l="0" t="0" r="5715" b="254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5ABB9" w14:textId="77777777" w:rsidR="00456E0C" w:rsidRDefault="00456E0C" w:rsidP="00456E0C">
                          <w:pPr>
                            <w:pStyle w:val="Footer"/>
                            <w:ind w:right="-759"/>
                            <w:rPr>
                              <w:rFonts w:ascii="Arial" w:hAnsi="Arial" w:cs="Arial"/>
                              <w:b/>
                              <w:color w:val="343E48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3B4E3" w:themeColor="text2"/>
                              <w:sz w:val="15"/>
                              <w:szCs w:val="15"/>
                            </w:rPr>
                            <w:t xml:space="preserve">            NAPIER CITY COUNCIL</w:t>
                          </w:r>
                          <w:r>
                            <w:rPr>
                              <w:rFonts w:ascii="Arial" w:hAnsi="Arial" w:cs="Arial"/>
                              <w:b/>
                              <w:color w:val="43B4E3" w:themeColor="text2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343E48" w:themeColor="text1"/>
                              <w:sz w:val="15"/>
                              <w:szCs w:val="15"/>
                            </w:rPr>
                            <w:t>Together Fund Application Form</w:t>
                          </w:r>
                        </w:p>
                        <w:p w14:paraId="4D999D37" w14:textId="77777777" w:rsidR="00456E0C" w:rsidRDefault="00456E0C" w:rsidP="00456E0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E98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365.85pt;margin-top:-1.25pt;width:124.05pt;height:2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" stroked="f">
              <v:textbox>
                <w:txbxContent>
                  <w:p w14:paraId="2D05ABB9" w14:textId="77777777" w:rsidR="00456E0C" w:rsidRDefault="00456E0C" w:rsidP="00456E0C">
                    <w:pPr>
                      <w:pStyle w:val="Footer"/>
                      <w:ind w:right="-759"/>
                      <w:rPr>
                        <w:rFonts w:ascii="Arial" w:hAnsi="Arial" w:cs="Arial"/>
                        <w:b/>
                        <w:color w:val="343E48" w:themeColor="text1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color w:val="43B4E3" w:themeColor="text2"/>
                        <w:sz w:val="15"/>
                        <w:szCs w:val="15"/>
                      </w:rPr>
                      <w:t xml:space="preserve">            NAPIER CITY COUNCIL</w:t>
                    </w:r>
                    <w:r>
                      <w:rPr>
                        <w:rFonts w:ascii="Arial" w:hAnsi="Arial" w:cs="Arial"/>
                        <w:b/>
                        <w:color w:val="43B4E3" w:themeColor="text2"/>
                        <w:sz w:val="15"/>
                        <w:szCs w:val="15"/>
                      </w:rPr>
                      <w:br/>
                    </w:r>
                    <w:r>
                      <w:rPr>
                        <w:rFonts w:ascii="Arial" w:hAnsi="Arial" w:cs="Arial"/>
                        <w:color w:val="343E48" w:themeColor="text1"/>
                        <w:sz w:val="15"/>
                        <w:szCs w:val="15"/>
                      </w:rPr>
                      <w:t>Together Fund Application Form</w:t>
                    </w:r>
                  </w:p>
                  <w:p w14:paraId="4D999D37" w14:textId="77777777" w:rsidR="00456E0C" w:rsidRDefault="00456E0C" w:rsidP="00456E0C"/>
                </w:txbxContent>
              </v:textbox>
              <w10:wrap type="square"/>
            </v:shape>
          </w:pict>
        </mc:Fallback>
      </mc:AlternateContent>
    </w:r>
    <w:r w:rsidR="00FF6649">
      <w:rPr>
        <w:noProof/>
        <w:lang w:val="en-NZ" w:eastAsia="en-NZ"/>
      </w:rPr>
      <w:drawing>
        <wp:anchor distT="0" distB="0" distL="114300" distR="114300" simplePos="0" relativeHeight="251661312" behindDoc="1" locked="0" layoutInCell="0" allowOverlap="1" wp14:anchorId="65E6E76E" wp14:editId="2D6DA720">
          <wp:simplePos x="0" y="0"/>
          <wp:positionH relativeFrom="page">
            <wp:posOffset>173990</wp:posOffset>
          </wp:positionH>
          <wp:positionV relativeFrom="bottomMargin">
            <wp:posOffset>66098</wp:posOffset>
          </wp:positionV>
          <wp:extent cx="3927600" cy="946800"/>
          <wp:effectExtent l="0" t="0" r="0" b="57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718_NCC-letterhead-graphic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76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649">
      <w:tab/>
    </w:r>
  </w:p>
  <w:p w14:paraId="190FCD50" w14:textId="188F105C" w:rsidR="00FF6649" w:rsidRDefault="00FF6649" w:rsidP="00FF6649">
    <w:pPr>
      <w:pStyle w:val="Footer"/>
      <w:tabs>
        <w:tab w:val="clear" w:pos="4513"/>
        <w:tab w:val="clear" w:pos="9026"/>
        <w:tab w:val="right" w:pos="97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8B496" w14:textId="77777777" w:rsidR="00C66971" w:rsidRDefault="00C66971" w:rsidP="00077A0D">
      <w:r>
        <w:separator/>
      </w:r>
    </w:p>
  </w:footnote>
  <w:footnote w:type="continuationSeparator" w:id="0">
    <w:p w14:paraId="2E9E0D77" w14:textId="77777777" w:rsidR="00C66971" w:rsidRDefault="00C66971" w:rsidP="0007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0159"/>
    <w:multiLevelType w:val="multilevel"/>
    <w:tmpl w:val="FFC24036"/>
    <w:lvl w:ilvl="0">
      <w:start w:val="1"/>
      <w:numFmt w:val="decimal"/>
      <w:pStyle w:val="Tahoma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1E"/>
    <w:rsid w:val="00021358"/>
    <w:rsid w:val="000538B8"/>
    <w:rsid w:val="00077A0D"/>
    <w:rsid w:val="00130E61"/>
    <w:rsid w:val="001612DF"/>
    <w:rsid w:val="0017148A"/>
    <w:rsid w:val="0017351E"/>
    <w:rsid w:val="00185B50"/>
    <w:rsid w:val="00291716"/>
    <w:rsid w:val="002A192C"/>
    <w:rsid w:val="002B48E6"/>
    <w:rsid w:val="002E28BB"/>
    <w:rsid w:val="0034110F"/>
    <w:rsid w:val="00376645"/>
    <w:rsid w:val="003C00A4"/>
    <w:rsid w:val="003F0277"/>
    <w:rsid w:val="00456E0C"/>
    <w:rsid w:val="00480B90"/>
    <w:rsid w:val="004C736F"/>
    <w:rsid w:val="005205B9"/>
    <w:rsid w:val="00557251"/>
    <w:rsid w:val="00560547"/>
    <w:rsid w:val="005768BB"/>
    <w:rsid w:val="00664A5C"/>
    <w:rsid w:val="006D049F"/>
    <w:rsid w:val="0079490C"/>
    <w:rsid w:val="007A1EED"/>
    <w:rsid w:val="007B0123"/>
    <w:rsid w:val="008210BE"/>
    <w:rsid w:val="00822C41"/>
    <w:rsid w:val="0085692D"/>
    <w:rsid w:val="009157FC"/>
    <w:rsid w:val="009736F4"/>
    <w:rsid w:val="00984BE6"/>
    <w:rsid w:val="009A4513"/>
    <w:rsid w:val="009C4BB5"/>
    <w:rsid w:val="00A26652"/>
    <w:rsid w:val="00A30F1C"/>
    <w:rsid w:val="00A33473"/>
    <w:rsid w:val="00A4693C"/>
    <w:rsid w:val="00AB071B"/>
    <w:rsid w:val="00AF79C0"/>
    <w:rsid w:val="00B14E87"/>
    <w:rsid w:val="00B52B7A"/>
    <w:rsid w:val="00BA313D"/>
    <w:rsid w:val="00BC1D01"/>
    <w:rsid w:val="00BF6B40"/>
    <w:rsid w:val="00C52978"/>
    <w:rsid w:val="00C66971"/>
    <w:rsid w:val="00C73B0A"/>
    <w:rsid w:val="00CE0FEE"/>
    <w:rsid w:val="00CE560A"/>
    <w:rsid w:val="00D177E1"/>
    <w:rsid w:val="00D62F86"/>
    <w:rsid w:val="00DC1D34"/>
    <w:rsid w:val="00E01034"/>
    <w:rsid w:val="00E04C3E"/>
    <w:rsid w:val="00E15112"/>
    <w:rsid w:val="00E32E24"/>
    <w:rsid w:val="00E61D36"/>
    <w:rsid w:val="00E65645"/>
    <w:rsid w:val="00E73A74"/>
    <w:rsid w:val="00ED22EC"/>
    <w:rsid w:val="00F437C6"/>
    <w:rsid w:val="00FA4183"/>
    <w:rsid w:val="00FF202A"/>
    <w:rsid w:val="00FF5ED8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73B834"/>
  <w15:docId w15:val="{7360C699-EDF3-45A1-97FC-A0F0508E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56E0C"/>
    <w:pPr>
      <w:keepNext/>
      <w:keepLines/>
      <w:tabs>
        <w:tab w:val="left" w:pos="567"/>
      </w:tabs>
      <w:spacing w:before="240"/>
      <w:ind w:left="284"/>
      <w:outlineLvl w:val="0"/>
    </w:pPr>
    <w:rPr>
      <w:rFonts w:asciiTheme="majorHAnsi" w:eastAsiaTheme="majorEastAsia" w:hAnsiTheme="majorHAnsi" w:cstheme="majorHAnsi"/>
      <w:b/>
      <w:bCs/>
      <w:color w:val="43B4E3" w:themeColor="text2"/>
      <w:spacing w:val="-20"/>
      <w:sz w:val="50"/>
      <w:szCs w:val="50"/>
      <w:lang w:val="en-NZ" w:eastAsia="en-NZ"/>
    </w:rPr>
  </w:style>
  <w:style w:type="paragraph" w:styleId="Heading2">
    <w:name w:val="heading 2"/>
    <w:aliases w:val="Con Space 2"/>
    <w:basedOn w:val="Normal"/>
    <w:next w:val="Normal"/>
    <w:qFormat/>
    <w:rsid w:val="00CE0FEE"/>
    <w:pPr>
      <w:keepNext/>
      <w:spacing w:before="240" w:after="60"/>
      <w:outlineLvl w:val="1"/>
    </w:pPr>
    <w:rPr>
      <w:rFonts w:ascii="Lucida Sans" w:hAnsi="Lucida Sans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">
    <w:name w:val="Tahoma"/>
    <w:basedOn w:val="Normal"/>
    <w:rsid w:val="00DC1D34"/>
    <w:pPr>
      <w:numPr>
        <w:numId w:val="1"/>
      </w:numPr>
    </w:pPr>
    <w:rPr>
      <w:rFonts w:cs="Tahoma"/>
      <w:b/>
      <w:lang w:val="en-NZ"/>
    </w:rPr>
  </w:style>
  <w:style w:type="paragraph" w:customStyle="1" w:styleId="ConSpace1">
    <w:name w:val="Con Space 1"/>
    <w:basedOn w:val="Normal"/>
    <w:rsid w:val="00CE560A"/>
    <w:pPr>
      <w:pBdr>
        <w:bottom w:val="single" w:sz="4" w:space="1" w:color="auto"/>
      </w:pBdr>
      <w:tabs>
        <w:tab w:val="right" w:pos="8160"/>
      </w:tabs>
      <w:spacing w:after="480"/>
    </w:pPr>
    <w:rPr>
      <w:rFonts w:ascii="Lucida Sans" w:hAnsi="Lucida Sans" w:cs="Arial"/>
      <w:b/>
      <w:caps/>
      <w:sz w:val="36"/>
      <w:szCs w:val="36"/>
      <w:lang w:val="en-NZ"/>
    </w:rPr>
  </w:style>
  <w:style w:type="paragraph" w:styleId="BalloonText">
    <w:name w:val="Balloon Text"/>
    <w:basedOn w:val="Normal"/>
    <w:semiHidden/>
    <w:rsid w:val="00E65645"/>
    <w:rPr>
      <w:rFonts w:cs="Tahoma"/>
      <w:sz w:val="16"/>
      <w:szCs w:val="16"/>
    </w:rPr>
  </w:style>
  <w:style w:type="table" w:styleId="TableGrid">
    <w:name w:val="Table Grid"/>
    <w:basedOn w:val="TableNormal"/>
    <w:rsid w:val="0097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7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7A0D"/>
    <w:rPr>
      <w:rFonts w:ascii="Tahoma" w:hAnsi="Tahoma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77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7A0D"/>
    <w:rPr>
      <w:rFonts w:ascii="Tahoma" w:hAnsi="Tahoma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456E0C"/>
    <w:rPr>
      <w:rFonts w:asciiTheme="majorHAnsi" w:eastAsiaTheme="majorEastAsia" w:hAnsiTheme="majorHAnsi" w:cstheme="majorHAnsi"/>
      <w:b/>
      <w:bCs/>
      <w:color w:val="43B4E3" w:themeColor="text2"/>
      <w:spacing w:val="-20"/>
      <w:sz w:val="50"/>
      <w:szCs w:val="50"/>
    </w:rPr>
  </w:style>
  <w:style w:type="character" w:styleId="Strong">
    <w:name w:val="Strong"/>
    <w:aliases w:val="Sub heading"/>
    <w:basedOn w:val="DefaultParagraphFont"/>
    <w:qFormat/>
    <w:rsid w:val="00077A0D"/>
    <w:rPr>
      <w:rFonts w:asciiTheme="majorHAnsi" w:hAnsiTheme="majorHAnsi"/>
      <w:b/>
      <w:bCs/>
      <w:color w:val="343E48" w:themeColor="text1"/>
      <w:sz w:val="24"/>
    </w:rPr>
  </w:style>
  <w:style w:type="table" w:customStyle="1" w:styleId="GridTable1Light-Accent41">
    <w:name w:val="Grid Table 1 Light - Accent 41"/>
    <w:basedOn w:val="TableNormal"/>
    <w:uiPriority w:val="46"/>
    <w:rsid w:val="00077A0D"/>
    <w:tblPr>
      <w:tblStyleRowBandSize w:val="1"/>
      <w:tblStyleColBandSize w:val="1"/>
      <w:tblBorders>
        <w:top w:val="single" w:sz="4" w:space="0" w:color="93D0EF" w:themeColor="accent4" w:themeTint="66"/>
        <w:left w:val="single" w:sz="4" w:space="0" w:color="93D0EF" w:themeColor="accent4" w:themeTint="66"/>
        <w:bottom w:val="single" w:sz="4" w:space="0" w:color="93D0EF" w:themeColor="accent4" w:themeTint="66"/>
        <w:right w:val="single" w:sz="4" w:space="0" w:color="93D0EF" w:themeColor="accent4" w:themeTint="66"/>
        <w:insideH w:val="single" w:sz="4" w:space="0" w:color="93D0EF" w:themeColor="accent4" w:themeTint="66"/>
        <w:insideV w:val="single" w:sz="4" w:space="0" w:color="93D0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DB9E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B9E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">
    <w:name w:val="Body"/>
    <w:basedOn w:val="Normal"/>
    <w:link w:val="BodyChar"/>
    <w:qFormat/>
    <w:rsid w:val="00E32E24"/>
    <w:pPr>
      <w:tabs>
        <w:tab w:val="left" w:pos="567"/>
      </w:tabs>
      <w:jc w:val="both"/>
    </w:pPr>
    <w:rPr>
      <w:rFonts w:asciiTheme="majorHAnsi" w:hAnsiTheme="majorHAnsi" w:cstheme="majorHAnsi"/>
      <w:color w:val="343E48" w:themeColor="text1"/>
      <w:sz w:val="22"/>
      <w:szCs w:val="22"/>
      <w:lang w:val="en-NZ"/>
    </w:rPr>
  </w:style>
  <w:style w:type="character" w:customStyle="1" w:styleId="BodyChar">
    <w:name w:val="Body Char"/>
    <w:basedOn w:val="DefaultParagraphFont"/>
    <w:link w:val="Body"/>
    <w:rsid w:val="00E32E24"/>
    <w:rPr>
      <w:rFonts w:asciiTheme="majorHAnsi" w:hAnsiTheme="majorHAnsi" w:cstheme="majorHAnsi"/>
      <w:color w:val="343E48" w:themeColor="text1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a\BUILDING%20SERVICES\Forms\Quotation%20Recommendation.dot" TargetMode="External"/></Relationships>
</file>

<file path=word/theme/theme1.xml><?xml version="1.0" encoding="utf-8"?>
<a:theme xmlns:a="http://schemas.openxmlformats.org/drawingml/2006/main" name="NCC-Wor">
  <a:themeElements>
    <a:clrScheme name="NCC">
      <a:dk1>
        <a:srgbClr val="343E48"/>
      </a:dk1>
      <a:lt1>
        <a:sysClr val="window" lastClr="FFFFFF"/>
      </a:lt1>
      <a:dk2>
        <a:srgbClr val="43B4E3"/>
      </a:dk2>
      <a:lt2>
        <a:srgbClr val="77BD43"/>
      </a:lt2>
      <a:accent1>
        <a:srgbClr val="F7941D"/>
      </a:accent1>
      <a:accent2>
        <a:srgbClr val="00A450"/>
      </a:accent2>
      <a:accent3>
        <a:srgbClr val="ED0A71"/>
      </a:accent3>
      <a:accent4>
        <a:srgbClr val="1A7EB0"/>
      </a:accent4>
      <a:accent5>
        <a:srgbClr val="D8D8D8"/>
      </a:accent5>
      <a:accent6>
        <a:srgbClr val="BFBFBF"/>
      </a:accent6>
      <a:hlink>
        <a:srgbClr val="43B4E3"/>
      </a:hlink>
      <a:folHlink>
        <a:srgbClr val="77BD4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966EA-6B60-4575-9E38-108606A0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Quotation Recommendation.dot</Template>
  <TotalTime>0</TotalTime>
  <Pages>3</Pages>
  <Words>241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RECOMMENDATION</vt:lpstr>
    </vt:vector>
  </TitlesOfParts>
  <Company>Napier City Council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RECOMMENDATION</dc:title>
  <dc:subject/>
  <dc:creator>ROBERTA</dc:creator>
  <cp:keywords/>
  <dc:description/>
  <cp:lastModifiedBy>Kirsten Simcox</cp:lastModifiedBy>
  <cp:revision>2</cp:revision>
  <cp:lastPrinted>2007-08-09T21:05:00Z</cp:lastPrinted>
  <dcterms:created xsi:type="dcterms:W3CDTF">2017-07-31T02:28:00Z</dcterms:created>
  <dcterms:modified xsi:type="dcterms:W3CDTF">2017-07-31T02:28:00Z</dcterms:modified>
</cp:coreProperties>
</file>